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E512C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E512C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1712F2B2" w:rsidR="00A207FE" w:rsidRPr="008E512C" w:rsidRDefault="008E512C" w:rsidP="008B11F7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The Honda powered Ram Fan is a gas-powered blower used mainly for positive pressure ventilation.</w:t>
      </w:r>
    </w:p>
    <w:p w14:paraId="2AEFCE53" w14:textId="65F8F76E" w:rsidR="008E512C" w:rsidRPr="008E512C" w:rsidRDefault="00B47EC2" w:rsidP="008E512C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E512C">
        <w:rPr>
          <w:rFonts w:cstheme="minorHAnsi"/>
          <w:b/>
          <w:sz w:val="24"/>
          <w:szCs w:val="24"/>
        </w:rPr>
        <w:t>Specifications:</w:t>
      </w:r>
      <w:bookmarkEnd w:id="1"/>
    </w:p>
    <w:p w14:paraId="4CCB047E" w14:textId="77777777" w:rsidR="008E512C" w:rsidRPr="008E512C" w:rsidRDefault="008E512C" w:rsidP="008B11F7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8E512C">
        <w:rPr>
          <w:rFonts w:eastAsia="Times New Roman" w:cstheme="minorHAnsi"/>
          <w:b/>
          <w:sz w:val="24"/>
          <w:szCs w:val="24"/>
        </w:rPr>
        <w:t>Honda Engine</w:t>
      </w:r>
    </w:p>
    <w:p w14:paraId="23783469" w14:textId="77777777" w:rsidR="008E512C" w:rsidRPr="008E512C" w:rsidRDefault="008E512C" w:rsidP="008E51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Single Cylinder, 4 stroke, 166cc motor</w:t>
      </w:r>
    </w:p>
    <w:p w14:paraId="557F636E" w14:textId="77777777" w:rsidR="008E512C" w:rsidRPr="008E512C" w:rsidRDefault="008E512C" w:rsidP="008E51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5.5hp @ 3,600rpm</w:t>
      </w:r>
    </w:p>
    <w:p w14:paraId="13165126" w14:textId="77777777" w:rsidR="008E512C" w:rsidRPr="008E512C" w:rsidRDefault="008E512C" w:rsidP="008E51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1gal. gas tank</w:t>
      </w:r>
    </w:p>
    <w:p w14:paraId="5A33DEA4" w14:textId="174608AE" w:rsidR="008E512C" w:rsidRPr="008E512C" w:rsidRDefault="008E512C" w:rsidP="008E512C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Oil Alert protection system</w:t>
      </w:r>
    </w:p>
    <w:p w14:paraId="74C7C95C" w14:textId="77777777" w:rsidR="008E512C" w:rsidRPr="008E512C" w:rsidRDefault="008E512C" w:rsidP="008E512C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12F1307E" w14:textId="77777777" w:rsidR="008E512C" w:rsidRPr="008E512C" w:rsidRDefault="008E512C" w:rsidP="008E512C">
      <w:pPr>
        <w:spacing w:before="0" w:after="0" w:line="240" w:lineRule="auto"/>
        <w:rPr>
          <w:rFonts w:eastAsia="Times New Roman" w:cstheme="minorHAnsi"/>
          <w:b/>
          <w:sz w:val="24"/>
          <w:szCs w:val="24"/>
        </w:rPr>
      </w:pPr>
      <w:r w:rsidRPr="008E512C">
        <w:rPr>
          <w:rFonts w:eastAsia="Times New Roman" w:cstheme="minorHAnsi"/>
          <w:b/>
          <w:sz w:val="24"/>
          <w:szCs w:val="24"/>
        </w:rPr>
        <w:t>Blower</w:t>
      </w:r>
    </w:p>
    <w:p w14:paraId="49DE0F5D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12,906 cu. ft. of air</w:t>
      </w:r>
    </w:p>
    <w:p w14:paraId="67004876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82 mph</w:t>
      </w:r>
    </w:p>
    <w:p w14:paraId="10E8C35E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 xml:space="preserve">Operates @ 96 </w:t>
      </w:r>
      <w:proofErr w:type="spellStart"/>
      <w:r w:rsidRPr="008E512C">
        <w:rPr>
          <w:rFonts w:eastAsia="Times New Roman" w:cstheme="minorHAnsi"/>
          <w:sz w:val="24"/>
          <w:szCs w:val="24"/>
        </w:rPr>
        <w:t>db</w:t>
      </w:r>
      <w:proofErr w:type="spellEnd"/>
    </w:p>
    <w:p w14:paraId="4C9BA139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16in. diameter cast aluminum fan blade</w:t>
      </w:r>
    </w:p>
    <w:p w14:paraId="0984EAC4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21 three in. blades</w:t>
      </w:r>
    </w:p>
    <w:p w14:paraId="4B2F19A0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Precision balanced turbo impeller</w:t>
      </w:r>
    </w:p>
    <w:p w14:paraId="68F6E058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Weight: 84lbs.</w:t>
      </w:r>
    </w:p>
    <w:p w14:paraId="62098C46" w14:textId="77777777" w:rsidR="008E512C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5 position rapid-tilt</w:t>
      </w:r>
    </w:p>
    <w:p w14:paraId="2636C2D0" w14:textId="50BD2368" w:rsidR="00B47EC2" w:rsidRPr="008E512C" w:rsidRDefault="008E512C" w:rsidP="008E512C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Folding Handle</w:t>
      </w:r>
    </w:p>
    <w:p w14:paraId="43179B39" w14:textId="4670F3AE" w:rsidR="00B47EC2" w:rsidRPr="008E512C" w:rsidRDefault="00B47EC2" w:rsidP="00B47EC2">
      <w:pPr>
        <w:pStyle w:val="Heading1"/>
        <w:ind w:left="360"/>
        <w:rPr>
          <w:rFonts w:eastAsia="Times New Roman" w:cstheme="minorHAnsi"/>
          <w:sz w:val="24"/>
          <w:szCs w:val="24"/>
        </w:rPr>
      </w:pPr>
      <w:bookmarkStart w:id="2" w:name="_Hlk532368152"/>
      <w:r w:rsidRPr="008E512C">
        <w:rPr>
          <w:rFonts w:cstheme="minorHAnsi"/>
          <w:b/>
          <w:sz w:val="24"/>
          <w:szCs w:val="24"/>
        </w:rPr>
        <w:t>operations:</w:t>
      </w:r>
    </w:p>
    <w:bookmarkEnd w:id="2"/>
    <w:p w14:paraId="1E7226BE" w14:textId="77777777" w:rsidR="008E512C" w:rsidRPr="008E512C" w:rsidRDefault="008E512C" w:rsidP="008B11F7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Place blower in desired location</w:t>
      </w:r>
    </w:p>
    <w:p w14:paraId="1C451075" w14:textId="77777777" w:rsidR="008E512C" w:rsidRPr="008E512C" w:rsidRDefault="008E512C" w:rsidP="008E512C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Turn on/off switch to on</w:t>
      </w:r>
    </w:p>
    <w:p w14:paraId="20950C48" w14:textId="77777777" w:rsidR="008E512C" w:rsidRPr="008E512C" w:rsidRDefault="008E512C" w:rsidP="008E512C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 xml:space="preserve">Open fuel valve, set choke, and pull start handle </w:t>
      </w:r>
    </w:p>
    <w:p w14:paraId="1104ED57" w14:textId="77777777" w:rsidR="008E512C" w:rsidRPr="008E512C" w:rsidRDefault="008E512C" w:rsidP="008E512C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To shut down, shut off fuel and allow the engine to power down</w:t>
      </w:r>
    </w:p>
    <w:p w14:paraId="0511EB84" w14:textId="77777777" w:rsidR="008E512C" w:rsidRPr="008E512C" w:rsidRDefault="008E512C" w:rsidP="008E512C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Return everything to the off position and return to compartment</w:t>
      </w:r>
    </w:p>
    <w:p w14:paraId="47605B5A" w14:textId="1056040F" w:rsidR="00B47EC2" w:rsidRPr="008E512C" w:rsidRDefault="00B47EC2" w:rsidP="008E512C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E512C" w:rsidRDefault="00B47EC2" w:rsidP="00B47EC2">
      <w:pPr>
        <w:pStyle w:val="Heading1"/>
        <w:ind w:left="360"/>
        <w:rPr>
          <w:rFonts w:eastAsia="Times New Roman" w:cstheme="minorHAnsi"/>
          <w:sz w:val="24"/>
          <w:szCs w:val="24"/>
        </w:rPr>
      </w:pPr>
      <w:r w:rsidRPr="008E512C">
        <w:rPr>
          <w:rFonts w:cstheme="minorHAnsi"/>
          <w:b/>
          <w:sz w:val="24"/>
          <w:szCs w:val="24"/>
        </w:rPr>
        <w:t>maintenance:</w:t>
      </w:r>
    </w:p>
    <w:p w14:paraId="7F15AD30" w14:textId="77777777" w:rsidR="008E512C" w:rsidRPr="008E512C" w:rsidRDefault="008E512C" w:rsidP="008B11F7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GoBack"/>
      <w:bookmarkEnd w:id="3"/>
      <w:r w:rsidRPr="008E512C">
        <w:rPr>
          <w:rFonts w:eastAsia="Times New Roman" w:cstheme="minorHAnsi"/>
          <w:sz w:val="24"/>
          <w:szCs w:val="24"/>
        </w:rPr>
        <w:t>Allow blower to cool before topping off fluids</w:t>
      </w:r>
    </w:p>
    <w:p w14:paraId="7DA20F35" w14:textId="77777777" w:rsidR="008E512C" w:rsidRPr="008E512C" w:rsidRDefault="008E512C" w:rsidP="008E512C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Refill gasoline and oil after use</w:t>
      </w:r>
    </w:p>
    <w:p w14:paraId="4D2E5F5C" w14:textId="77777777" w:rsidR="008E512C" w:rsidRPr="008E512C" w:rsidRDefault="008E512C" w:rsidP="008E512C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Remove dirt and debris by wiping down</w:t>
      </w:r>
    </w:p>
    <w:p w14:paraId="070D370C" w14:textId="77777777" w:rsidR="008E512C" w:rsidRPr="008E512C" w:rsidRDefault="008E512C" w:rsidP="008E512C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Inspect and clean air filter</w:t>
      </w:r>
    </w:p>
    <w:p w14:paraId="21058D0B" w14:textId="77777777" w:rsidR="008E512C" w:rsidRPr="008E512C" w:rsidRDefault="008E512C" w:rsidP="008E512C">
      <w:pPr>
        <w:pStyle w:val="ListParagraph"/>
        <w:numPr>
          <w:ilvl w:val="0"/>
          <w:numId w:val="13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E512C">
        <w:rPr>
          <w:rFonts w:eastAsia="Times New Roman" w:cstheme="minorHAnsi"/>
          <w:sz w:val="24"/>
          <w:szCs w:val="24"/>
        </w:rPr>
        <w:t>Check spark plug as needed</w:t>
      </w:r>
    </w:p>
    <w:p w14:paraId="560A0FB8" w14:textId="65C732A5" w:rsidR="00A207FE" w:rsidRDefault="00A207FE" w:rsidP="00B47EC2">
      <w:pPr>
        <w:spacing w:before="240" w:after="0" w:line="274" w:lineRule="exact"/>
        <w:ind w:left="-90" w:firstLine="392"/>
        <w:rPr>
          <w:rStyle w:val="IntenseEmphasis"/>
        </w:rPr>
      </w:pPr>
    </w:p>
    <w:p w14:paraId="3909575F" w14:textId="0A86585D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7"/>
      <w:footerReference w:type="default" r:id="rId8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84DB" w14:textId="77777777" w:rsidR="00925D2B" w:rsidRDefault="00925D2B" w:rsidP="004B77FD">
      <w:pPr>
        <w:spacing w:after="0" w:line="240" w:lineRule="auto"/>
      </w:pPr>
      <w:r>
        <w:separator/>
      </w:r>
    </w:p>
  </w:endnote>
  <w:endnote w:type="continuationSeparator" w:id="0">
    <w:p w14:paraId="76A0050A" w14:textId="77777777" w:rsidR="00925D2B" w:rsidRDefault="00925D2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1B7F" w14:textId="77777777" w:rsidR="00925D2B" w:rsidRDefault="00925D2B" w:rsidP="004B77FD">
      <w:pPr>
        <w:spacing w:after="0" w:line="240" w:lineRule="auto"/>
      </w:pPr>
      <w:r>
        <w:separator/>
      </w:r>
    </w:p>
  </w:footnote>
  <w:footnote w:type="continuationSeparator" w:id="0">
    <w:p w14:paraId="39B943D2" w14:textId="77777777" w:rsidR="00925D2B" w:rsidRDefault="00925D2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1651D1F0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8E512C">
            <w:rPr>
              <w:rFonts w:ascii="Times New Roman" w:hAnsi="Times New Roman" w:cs="Times New Roman"/>
              <w:smallCaps/>
              <w:sz w:val="28"/>
              <w:szCs w:val="28"/>
            </w:rPr>
            <w:t>Ram Fan GF265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AA5"/>
    <w:multiLevelType w:val="hybridMultilevel"/>
    <w:tmpl w:val="0452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1CF"/>
    <w:multiLevelType w:val="hybridMultilevel"/>
    <w:tmpl w:val="DF8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C4993"/>
    <w:multiLevelType w:val="hybridMultilevel"/>
    <w:tmpl w:val="8BB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61DD6"/>
    <w:multiLevelType w:val="hybridMultilevel"/>
    <w:tmpl w:val="C334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2C1A8D"/>
    <w:rsid w:val="002E3FA6"/>
    <w:rsid w:val="0044503D"/>
    <w:rsid w:val="00487641"/>
    <w:rsid w:val="004B77FD"/>
    <w:rsid w:val="006729A6"/>
    <w:rsid w:val="006B5875"/>
    <w:rsid w:val="00732A28"/>
    <w:rsid w:val="00794420"/>
    <w:rsid w:val="008B11F7"/>
    <w:rsid w:val="008B3853"/>
    <w:rsid w:val="008E512C"/>
    <w:rsid w:val="00925D2B"/>
    <w:rsid w:val="00A207FE"/>
    <w:rsid w:val="00AB6FA0"/>
    <w:rsid w:val="00AB72BA"/>
    <w:rsid w:val="00B47EC2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4</cp:revision>
  <dcterms:created xsi:type="dcterms:W3CDTF">2018-12-12T22:26:00Z</dcterms:created>
  <dcterms:modified xsi:type="dcterms:W3CDTF">2018-12-15T21:48:00Z</dcterms:modified>
</cp:coreProperties>
</file>