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0C2DF7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</w:t>
      </w:r>
      <w:r w:rsidRPr="000C2DF7">
        <w:rPr>
          <w:rFonts w:cstheme="minorHAnsi"/>
          <w:b/>
          <w:sz w:val="24"/>
          <w:szCs w:val="24"/>
        </w:rPr>
        <w:t>sage:</w:t>
      </w:r>
    </w:p>
    <w:bookmarkEnd w:id="0"/>
    <w:p w14:paraId="3200715F" w14:textId="4256BEEC" w:rsidR="00A207FE" w:rsidRPr="000C2DF7" w:rsidRDefault="00371539" w:rsidP="00571284">
      <w:pPr>
        <w:spacing w:before="120" w:after="0" w:line="240" w:lineRule="auto"/>
        <w:ind w:left="1166" w:hanging="1166"/>
        <w:rPr>
          <w:rStyle w:val="IntenseEmphasis"/>
          <w:rFonts w:eastAsia="Times New Roman" w:cstheme="minorHAnsi"/>
          <w:bCs w:val="0"/>
          <w:caps w:val="0"/>
          <w:color w:val="auto"/>
          <w:spacing w:val="0"/>
          <w:sz w:val="36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Used as a forcible entry tool to ram, pry, cut, break locks and create openings.</w:t>
      </w:r>
    </w:p>
    <w:p w14:paraId="064EEB80" w14:textId="6C156B3A" w:rsidR="00B47EC2" w:rsidRPr="000C2DF7" w:rsidRDefault="00571284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63E7B3" wp14:editId="790FD9B6">
            <wp:simplePos x="0" y="0"/>
            <wp:positionH relativeFrom="column">
              <wp:posOffset>3467100</wp:posOffset>
            </wp:positionH>
            <wp:positionV relativeFrom="paragraph">
              <wp:posOffset>113665</wp:posOffset>
            </wp:positionV>
            <wp:extent cx="3060700" cy="306641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EC2" w:rsidRPr="000C2DF7">
        <w:rPr>
          <w:rFonts w:cstheme="minorHAnsi"/>
          <w:b/>
          <w:sz w:val="24"/>
          <w:szCs w:val="24"/>
        </w:rPr>
        <w:t>Specifications:</w:t>
      </w:r>
    </w:p>
    <w:bookmarkEnd w:id="1"/>
    <w:p w14:paraId="20E5F37E" w14:textId="73C04057" w:rsidR="00371539" w:rsidRPr="000C2DF7" w:rsidRDefault="00371539" w:rsidP="00571284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0C2DF7">
        <w:rPr>
          <w:rFonts w:eastAsia="Times New Roman" w:cstheme="minorHAnsi"/>
          <w:b/>
          <w:sz w:val="24"/>
          <w:szCs w:val="24"/>
        </w:rPr>
        <w:t>Pry Axe</w:t>
      </w:r>
      <w:bookmarkStart w:id="2" w:name="_GoBack"/>
      <w:bookmarkEnd w:id="2"/>
    </w:p>
    <w:p w14:paraId="30BAF580" w14:textId="5C319160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Heat treated alloy steel</w:t>
      </w:r>
    </w:p>
    <w:p w14:paraId="0F690958" w14:textId="77777777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Chrome plated for easy maintenance</w:t>
      </w:r>
    </w:p>
    <w:p w14:paraId="4B982047" w14:textId="5668299F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Steel shaft with press fitted and pinned to the claw</w:t>
      </w:r>
    </w:p>
    <w:p w14:paraId="261B1D2F" w14:textId="40EA002C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Rubber sleeve handle</w:t>
      </w:r>
    </w:p>
    <w:p w14:paraId="793B624C" w14:textId="77777777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Weight: 6.6Lbs</w:t>
      </w:r>
    </w:p>
    <w:p w14:paraId="7636EFB9" w14:textId="77777777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 xml:space="preserve">Length: </w:t>
      </w:r>
      <w:proofErr w:type="gramStart"/>
      <w:r w:rsidRPr="000C2DF7">
        <w:rPr>
          <w:rFonts w:eastAsia="Times New Roman" w:cstheme="minorHAnsi"/>
          <w:sz w:val="24"/>
          <w:szCs w:val="24"/>
        </w:rPr>
        <w:t>18”&amp;</w:t>
      </w:r>
      <w:proofErr w:type="gramEnd"/>
      <w:r w:rsidRPr="000C2DF7">
        <w:rPr>
          <w:rFonts w:eastAsia="Times New Roman" w:cstheme="minorHAnsi"/>
          <w:sz w:val="24"/>
          <w:szCs w:val="24"/>
        </w:rPr>
        <w:t xml:space="preserve"> 28”(extended)</w:t>
      </w:r>
    </w:p>
    <w:p w14:paraId="34977EA0" w14:textId="77777777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Pick and Fork</w:t>
      </w:r>
    </w:p>
    <w:p w14:paraId="32E181B0" w14:textId="77777777" w:rsidR="00371539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Serrated Axe</w:t>
      </w:r>
    </w:p>
    <w:p w14:paraId="3D1274CB" w14:textId="32F6211F" w:rsidR="00B47EC2" w:rsidRPr="000C2DF7" w:rsidRDefault="00371539" w:rsidP="0037153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Optional Metal Cutting Claw</w:t>
      </w:r>
    </w:p>
    <w:p w14:paraId="2636C2D0" w14:textId="77777777" w:rsidR="00B47EC2" w:rsidRPr="000C2DF7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43179B39" w14:textId="4670F3AE" w:rsidR="00B47EC2" w:rsidRPr="000C2DF7" w:rsidRDefault="00B47EC2" w:rsidP="00371539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0C2DF7">
        <w:rPr>
          <w:rFonts w:cstheme="minorHAnsi"/>
          <w:b/>
          <w:sz w:val="24"/>
          <w:szCs w:val="24"/>
        </w:rPr>
        <w:t>operations:</w:t>
      </w:r>
    </w:p>
    <w:bookmarkEnd w:id="3"/>
    <w:p w14:paraId="53E05EBC" w14:textId="77777777" w:rsidR="00371539" w:rsidRPr="000C2DF7" w:rsidRDefault="00371539" w:rsidP="00571284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b/>
          <w:sz w:val="24"/>
          <w:szCs w:val="24"/>
        </w:rPr>
        <w:t>To Extend:</w:t>
      </w:r>
      <w:r w:rsidRPr="000C2DF7">
        <w:rPr>
          <w:rFonts w:eastAsia="Times New Roman" w:cstheme="minorHAnsi"/>
          <w:sz w:val="24"/>
          <w:szCs w:val="24"/>
        </w:rPr>
        <w:t xml:space="preserve"> </w:t>
      </w:r>
    </w:p>
    <w:p w14:paraId="47A41BA3" w14:textId="5CC3855E" w:rsidR="00371539" w:rsidRPr="000C2DF7" w:rsidRDefault="00371539" w:rsidP="00371539">
      <w:pPr>
        <w:pStyle w:val="ListParagraph"/>
        <w:numPr>
          <w:ilvl w:val="1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Push the release button or the release lever and extend</w:t>
      </w:r>
    </w:p>
    <w:p w14:paraId="31D7931D" w14:textId="77777777" w:rsidR="00371539" w:rsidRPr="000C2DF7" w:rsidRDefault="00371539" w:rsidP="00371539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b/>
          <w:sz w:val="24"/>
          <w:szCs w:val="24"/>
        </w:rPr>
        <w:t>To Separate:</w:t>
      </w:r>
      <w:r w:rsidRPr="000C2DF7">
        <w:rPr>
          <w:rFonts w:eastAsia="Times New Roman" w:cstheme="minorHAnsi"/>
          <w:sz w:val="24"/>
          <w:szCs w:val="24"/>
        </w:rPr>
        <w:t xml:space="preserve"> </w:t>
      </w:r>
    </w:p>
    <w:p w14:paraId="7DC5299B" w14:textId="619F283D" w:rsidR="00371539" w:rsidRPr="000C2DF7" w:rsidRDefault="00371539" w:rsidP="00371539">
      <w:pPr>
        <w:pStyle w:val="ListParagraph"/>
        <w:numPr>
          <w:ilvl w:val="1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Extend the fork to the stop and turn 180o pull and separate</w:t>
      </w:r>
    </w:p>
    <w:p w14:paraId="0FDA2702" w14:textId="77777777" w:rsidR="00371539" w:rsidRPr="000C2DF7" w:rsidRDefault="00371539" w:rsidP="00371539">
      <w:pPr>
        <w:pStyle w:val="ListParagraph"/>
        <w:numPr>
          <w:ilvl w:val="1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90o prying capabilities</w:t>
      </w:r>
    </w:p>
    <w:p w14:paraId="063EE615" w14:textId="77777777" w:rsidR="00371539" w:rsidRPr="000C2DF7" w:rsidRDefault="00371539" w:rsidP="00371539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b/>
          <w:sz w:val="24"/>
          <w:szCs w:val="24"/>
        </w:rPr>
        <w:t>Ram:</w:t>
      </w:r>
      <w:r w:rsidRPr="000C2DF7">
        <w:rPr>
          <w:rFonts w:eastAsia="Times New Roman" w:cstheme="minorHAnsi"/>
          <w:sz w:val="24"/>
          <w:szCs w:val="24"/>
        </w:rPr>
        <w:t xml:space="preserve"> </w:t>
      </w:r>
    </w:p>
    <w:p w14:paraId="3F172968" w14:textId="580D0327" w:rsidR="00371539" w:rsidRPr="000C2DF7" w:rsidRDefault="00371539" w:rsidP="00371539">
      <w:pPr>
        <w:pStyle w:val="ListParagraph"/>
        <w:numPr>
          <w:ilvl w:val="1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 xml:space="preserve">Extend and hold below the shaft with one hand and on the grip with the other and slide to ram. </w:t>
      </w:r>
    </w:p>
    <w:p w14:paraId="40A6594E" w14:textId="754D7EA7" w:rsidR="00B47EC2" w:rsidRPr="000C2DF7" w:rsidRDefault="00B47EC2" w:rsidP="00371539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0760049D" w:rsidR="00B47EC2" w:rsidRPr="000C2DF7" w:rsidRDefault="00B47EC2" w:rsidP="00371539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0C2DF7">
        <w:rPr>
          <w:rFonts w:cstheme="minorHAnsi"/>
          <w:b/>
          <w:sz w:val="24"/>
          <w:szCs w:val="24"/>
        </w:rPr>
        <w:t>maintenance:</w:t>
      </w:r>
    </w:p>
    <w:p w14:paraId="422A8E24" w14:textId="61D2BEAE" w:rsidR="00371539" w:rsidRPr="000C2DF7" w:rsidRDefault="00371539" w:rsidP="00371539">
      <w:pPr>
        <w:pStyle w:val="ListParagraph"/>
        <w:numPr>
          <w:ilvl w:val="0"/>
          <w:numId w:val="12"/>
        </w:numPr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Check welds/pins for cracks and separation</w:t>
      </w:r>
    </w:p>
    <w:p w14:paraId="3DDA949E" w14:textId="294B6FC7" w:rsidR="00371539" w:rsidRPr="000C2DF7" w:rsidRDefault="00371539" w:rsidP="00371539">
      <w:pPr>
        <w:pStyle w:val="ListParagraph"/>
        <w:numPr>
          <w:ilvl w:val="0"/>
          <w:numId w:val="12"/>
        </w:numPr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Check for bends</w:t>
      </w:r>
    </w:p>
    <w:p w14:paraId="05843A3C" w14:textId="2F127EA1" w:rsidR="00371539" w:rsidRPr="000C2DF7" w:rsidRDefault="00371539" w:rsidP="0037153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File to sharpen and remove burs</w:t>
      </w:r>
    </w:p>
    <w:p w14:paraId="3CBAB231" w14:textId="236EAFCF" w:rsidR="00371539" w:rsidRPr="000C2DF7" w:rsidRDefault="00371539" w:rsidP="00371539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0C2DF7">
        <w:rPr>
          <w:rFonts w:eastAsia="Times New Roman" w:cstheme="minorHAnsi"/>
          <w:sz w:val="24"/>
          <w:szCs w:val="24"/>
        </w:rPr>
        <w:t>Oil shaft</w:t>
      </w:r>
    </w:p>
    <w:p w14:paraId="7FE460FC" w14:textId="7730082F" w:rsidR="00B47EC2" w:rsidRPr="00371539" w:rsidRDefault="00B47EC2" w:rsidP="00371539">
      <w:pPr>
        <w:spacing w:before="0" w:after="0" w:line="240" w:lineRule="auto"/>
        <w:rPr>
          <w:rFonts w:cstheme="minorHAnsi"/>
          <w:sz w:val="24"/>
          <w:szCs w:val="24"/>
        </w:rPr>
      </w:pPr>
    </w:p>
    <w:p w14:paraId="560A0FB8" w14:textId="46A69E9D" w:rsidR="00A207FE" w:rsidRDefault="00A207FE" w:rsidP="00371539">
      <w:pPr>
        <w:spacing w:before="240" w:after="0" w:line="274" w:lineRule="exact"/>
        <w:rPr>
          <w:rStyle w:val="IntenseEmphasis"/>
        </w:rPr>
      </w:pPr>
    </w:p>
    <w:p w14:paraId="3909575F" w14:textId="5A0B9133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64E0" w14:textId="77777777" w:rsidR="00A82B24" w:rsidRDefault="00A82B24" w:rsidP="004B77FD">
      <w:pPr>
        <w:spacing w:after="0" w:line="240" w:lineRule="auto"/>
      </w:pPr>
      <w:r>
        <w:separator/>
      </w:r>
    </w:p>
  </w:endnote>
  <w:endnote w:type="continuationSeparator" w:id="0">
    <w:p w14:paraId="5EAC804A" w14:textId="77777777" w:rsidR="00A82B24" w:rsidRDefault="00A82B24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B54B" w14:textId="77777777" w:rsidR="00A82B24" w:rsidRDefault="00A82B24" w:rsidP="004B77FD">
      <w:pPr>
        <w:spacing w:after="0" w:line="240" w:lineRule="auto"/>
      </w:pPr>
      <w:r>
        <w:separator/>
      </w:r>
    </w:p>
  </w:footnote>
  <w:footnote w:type="continuationSeparator" w:id="0">
    <w:p w14:paraId="300E40B7" w14:textId="77777777" w:rsidR="00A82B24" w:rsidRDefault="00A82B24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4D1A81D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proofErr w:type="spellStart"/>
          <w:r w:rsidR="00371539">
            <w:rPr>
              <w:rFonts w:ascii="Times New Roman" w:hAnsi="Times New Roman" w:cs="Times New Roman"/>
              <w:smallCaps/>
              <w:sz w:val="28"/>
              <w:szCs w:val="28"/>
            </w:rPr>
            <w:t>Paratech</w:t>
          </w:r>
          <w:proofErr w:type="spellEnd"/>
          <w:r w:rsidR="00371539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Pry Axe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0FDB"/>
    <w:multiLevelType w:val="hybridMultilevel"/>
    <w:tmpl w:val="E0CA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9A4"/>
    <w:multiLevelType w:val="multilevel"/>
    <w:tmpl w:val="130E3F3C"/>
    <w:numStyleLink w:val="CurrentList1"/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360BD"/>
    <w:multiLevelType w:val="hybridMultilevel"/>
    <w:tmpl w:val="F804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A768D"/>
    <w:multiLevelType w:val="hybridMultilevel"/>
    <w:tmpl w:val="BDB6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2DF7"/>
    <w:rsid w:val="000C55AF"/>
    <w:rsid w:val="002C1A8D"/>
    <w:rsid w:val="00371539"/>
    <w:rsid w:val="0044503D"/>
    <w:rsid w:val="00487641"/>
    <w:rsid w:val="004B77FD"/>
    <w:rsid w:val="00571284"/>
    <w:rsid w:val="006729A6"/>
    <w:rsid w:val="006B5875"/>
    <w:rsid w:val="00732A28"/>
    <w:rsid w:val="00794420"/>
    <w:rsid w:val="00885C48"/>
    <w:rsid w:val="008B3853"/>
    <w:rsid w:val="00A207FE"/>
    <w:rsid w:val="00A82B24"/>
    <w:rsid w:val="00AB6FA0"/>
    <w:rsid w:val="00AB72BA"/>
    <w:rsid w:val="00B47EC2"/>
    <w:rsid w:val="00D3121F"/>
    <w:rsid w:val="00E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6</cp:revision>
  <dcterms:created xsi:type="dcterms:W3CDTF">2018-12-12T22:06:00Z</dcterms:created>
  <dcterms:modified xsi:type="dcterms:W3CDTF">2018-12-15T21:47:00Z</dcterms:modified>
</cp:coreProperties>
</file>