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27780E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27780E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54B1AF69" w:rsidR="00A207FE" w:rsidRPr="0027780E" w:rsidRDefault="00B47EC2" w:rsidP="00C33A63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27780E">
        <w:rPr>
          <w:rFonts w:cstheme="minorHAnsi"/>
          <w:sz w:val="24"/>
          <w:szCs w:val="24"/>
        </w:rPr>
        <w:t xml:space="preserve"> </w:t>
      </w:r>
      <w:r w:rsidR="002E62BC" w:rsidRPr="0027780E">
        <w:rPr>
          <w:rFonts w:eastAsia="Times New Roman" w:cstheme="minorHAnsi"/>
          <w:sz w:val="24"/>
          <w:szCs w:val="24"/>
        </w:rPr>
        <w:t xml:space="preserve">The </w:t>
      </w:r>
      <w:proofErr w:type="spellStart"/>
      <w:r w:rsidR="002E62BC" w:rsidRPr="0027780E">
        <w:rPr>
          <w:rFonts w:eastAsia="Times New Roman" w:cstheme="minorHAnsi"/>
          <w:sz w:val="24"/>
          <w:szCs w:val="24"/>
        </w:rPr>
        <w:t>Amerex</w:t>
      </w:r>
      <w:proofErr w:type="spellEnd"/>
      <w:r w:rsidR="002E62BC" w:rsidRPr="0027780E">
        <w:rPr>
          <w:rFonts w:eastAsia="Times New Roman" w:cstheme="minorHAnsi"/>
          <w:sz w:val="24"/>
          <w:szCs w:val="24"/>
        </w:rPr>
        <w:t xml:space="preserve"> 240 pressurized water extinguisher is used for Class A fires only. It operates by compressed air expelling water to cool the fire.</w:t>
      </w:r>
    </w:p>
    <w:p w14:paraId="064EEB80" w14:textId="742350CA" w:rsidR="00B47EC2" w:rsidRPr="0027780E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27780E">
        <w:rPr>
          <w:rFonts w:cstheme="minorHAnsi"/>
          <w:b/>
          <w:sz w:val="24"/>
          <w:szCs w:val="24"/>
        </w:rPr>
        <w:t>Specifications:</w:t>
      </w:r>
    </w:p>
    <w:bookmarkEnd w:id="1"/>
    <w:p w14:paraId="36BFA1A7" w14:textId="07948AAA" w:rsidR="002E62BC" w:rsidRPr="0027780E" w:rsidRDefault="002E62BC" w:rsidP="00C33A63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27780E">
        <w:rPr>
          <w:rFonts w:eastAsia="Times New Roman" w:cstheme="minorHAnsi"/>
          <w:sz w:val="24"/>
          <w:szCs w:val="24"/>
        </w:rPr>
        <w:t>Amerex</w:t>
      </w:r>
      <w:proofErr w:type="spellEnd"/>
      <w:r w:rsidRPr="0027780E">
        <w:rPr>
          <w:rFonts w:eastAsia="Times New Roman" w:cstheme="minorHAnsi"/>
          <w:sz w:val="24"/>
          <w:szCs w:val="24"/>
        </w:rPr>
        <w:t xml:space="preserve"> 240 PW</w:t>
      </w:r>
    </w:p>
    <w:p w14:paraId="70A96453" w14:textId="228E1ECE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2C04C3" wp14:editId="18056D8E">
            <wp:simplePos x="0" y="0"/>
            <wp:positionH relativeFrom="column">
              <wp:posOffset>4305300</wp:posOffset>
            </wp:positionH>
            <wp:positionV relativeFrom="paragraph">
              <wp:posOffset>13335</wp:posOffset>
            </wp:positionV>
            <wp:extent cx="1013220" cy="2596092"/>
            <wp:effectExtent l="0" t="0" r="0" b="0"/>
            <wp:wrapNone/>
            <wp:docPr id="1" name="Picture 1" descr="Amerex 2 1/2 gal Water Fire Extingu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ex 2 1/2 gal Water Fire Extinguish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20" cy="25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80E">
        <w:rPr>
          <w:rFonts w:eastAsia="Times New Roman" w:cstheme="minorHAnsi"/>
          <w:sz w:val="24"/>
          <w:szCs w:val="24"/>
        </w:rPr>
        <w:t>Construction: Drawn Stainless Steel Construction</w:t>
      </w:r>
    </w:p>
    <w:p w14:paraId="2D7AAA22" w14:textId="6B6BD318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Capacity: 21/2 Gallons</w:t>
      </w:r>
    </w:p>
    <w:p w14:paraId="55DD9612" w14:textId="6741DB24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Filled to 100psi</w:t>
      </w:r>
    </w:p>
    <w:p w14:paraId="30D30176" w14:textId="7490FFA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Pressure Tested to 300psi</w:t>
      </w:r>
    </w:p>
    <w:p w14:paraId="29EBEC4D" w14:textId="1F9C793A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Rated: 2A</w:t>
      </w:r>
    </w:p>
    <w:p w14:paraId="5AD5170B" w14:textId="1AB1D065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 xml:space="preserve">3/8” Rubber Hose </w:t>
      </w:r>
    </w:p>
    <w:p w14:paraId="3BE1EF5E" w14:textId="021DA29F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Rated to 250psi</w:t>
      </w:r>
    </w:p>
    <w:p w14:paraId="65A8B1FA" w14:textId="64C5595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Weight: 27Lbs</w:t>
      </w:r>
    </w:p>
    <w:p w14:paraId="13C0B2F1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Discharge Time: 50sec.</w:t>
      </w:r>
    </w:p>
    <w:p w14:paraId="629D8956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Discharge Distance: 45’-55’</w:t>
      </w:r>
    </w:p>
    <w:p w14:paraId="50AA9483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Temps: 40o-120o</w:t>
      </w:r>
    </w:p>
    <w:p w14:paraId="3B10517D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Warranty: 6 years</w:t>
      </w:r>
    </w:p>
    <w:p w14:paraId="7C12F176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Hydrostatically tested every 5 years</w:t>
      </w:r>
    </w:p>
    <w:p w14:paraId="2636C2D0" w14:textId="77777777" w:rsidR="00B47EC2" w:rsidRPr="0027780E" w:rsidRDefault="00B47EC2" w:rsidP="002E62BC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3179B39" w14:textId="4670F3AE" w:rsidR="00B47EC2" w:rsidRPr="0027780E" w:rsidRDefault="00B47EC2" w:rsidP="002E62BC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152"/>
      <w:r w:rsidRPr="0027780E">
        <w:rPr>
          <w:rFonts w:cstheme="minorHAnsi"/>
          <w:b/>
          <w:sz w:val="24"/>
          <w:szCs w:val="24"/>
        </w:rPr>
        <w:t>operations:</w:t>
      </w:r>
    </w:p>
    <w:bookmarkEnd w:id="2"/>
    <w:p w14:paraId="4FB3DF9D" w14:textId="77777777" w:rsidR="002E62BC" w:rsidRPr="0027780E" w:rsidRDefault="002E62BC" w:rsidP="00C33A63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Remove from apparatus</w:t>
      </w:r>
    </w:p>
    <w:p w14:paraId="42966FDD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Hold upright</w:t>
      </w:r>
    </w:p>
    <w:p w14:paraId="204E455B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Use PASS to extinguish the fire</w:t>
      </w:r>
    </w:p>
    <w:p w14:paraId="75C78641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Back away facing the fire to put out any re-ignition</w:t>
      </w:r>
    </w:p>
    <w:p w14:paraId="51DE715E" w14:textId="66CBC34A" w:rsidR="00B47EC2" w:rsidRPr="0027780E" w:rsidRDefault="00B47EC2" w:rsidP="002E62BC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27780E" w:rsidRDefault="00B47EC2" w:rsidP="002E62BC">
      <w:pPr>
        <w:pStyle w:val="Heading1"/>
        <w:rPr>
          <w:rFonts w:eastAsia="Times New Roman" w:cstheme="minorHAnsi"/>
          <w:sz w:val="24"/>
          <w:szCs w:val="24"/>
        </w:rPr>
      </w:pPr>
      <w:r w:rsidRPr="0027780E">
        <w:rPr>
          <w:rFonts w:cstheme="minorHAnsi"/>
          <w:b/>
          <w:sz w:val="24"/>
          <w:szCs w:val="24"/>
        </w:rPr>
        <w:t>maintenance:</w:t>
      </w:r>
    </w:p>
    <w:p w14:paraId="4EAFAEC1" w14:textId="77777777" w:rsidR="002E62BC" w:rsidRPr="0027780E" w:rsidRDefault="002E62BC" w:rsidP="00C33A63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GoBack"/>
      <w:bookmarkEnd w:id="3"/>
      <w:r w:rsidRPr="0027780E">
        <w:rPr>
          <w:rFonts w:eastAsia="Times New Roman" w:cstheme="minorHAnsi"/>
          <w:sz w:val="24"/>
          <w:szCs w:val="24"/>
        </w:rPr>
        <w:t>Inspect at least monthly</w:t>
      </w:r>
    </w:p>
    <w:p w14:paraId="44D004A5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Inspect can, hose, and gauge</w:t>
      </w:r>
    </w:p>
    <w:p w14:paraId="7B4F024F" w14:textId="77777777" w:rsidR="002E62BC" w:rsidRPr="0027780E" w:rsidRDefault="002E62BC" w:rsidP="002E62B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Look for cracks</w:t>
      </w:r>
    </w:p>
    <w:p w14:paraId="21187EC5" w14:textId="77777777" w:rsidR="002E62BC" w:rsidRPr="0027780E" w:rsidRDefault="002E62BC" w:rsidP="002E62B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Leaks</w:t>
      </w:r>
    </w:p>
    <w:p w14:paraId="43C41EF6" w14:textId="77777777" w:rsidR="002E62BC" w:rsidRPr="0027780E" w:rsidRDefault="002E62BC" w:rsidP="002E62B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Drop in PSI</w:t>
      </w:r>
    </w:p>
    <w:p w14:paraId="55E4A393" w14:textId="77777777" w:rsidR="002E62BC" w:rsidRPr="0027780E" w:rsidRDefault="002E62BC" w:rsidP="002E62B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Wearing and abrasions</w:t>
      </w:r>
    </w:p>
    <w:p w14:paraId="3F6420EF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Clean any dirt and debris</w:t>
      </w:r>
    </w:p>
    <w:p w14:paraId="7F504531" w14:textId="77777777" w:rsidR="002E62BC" w:rsidRPr="0027780E" w:rsidRDefault="002E62BC" w:rsidP="002E62B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27780E">
        <w:rPr>
          <w:rFonts w:eastAsia="Times New Roman" w:cstheme="minorHAnsi"/>
          <w:sz w:val="24"/>
          <w:szCs w:val="24"/>
        </w:rPr>
        <w:t>Recharge after use or when needed</w:t>
      </w:r>
    </w:p>
    <w:p w14:paraId="3909575F" w14:textId="76606884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9B92" w14:textId="77777777" w:rsidR="00113406" w:rsidRDefault="00113406" w:rsidP="004B77FD">
      <w:pPr>
        <w:spacing w:after="0" w:line="240" w:lineRule="auto"/>
      </w:pPr>
      <w:r>
        <w:separator/>
      </w:r>
    </w:p>
  </w:endnote>
  <w:endnote w:type="continuationSeparator" w:id="0">
    <w:p w14:paraId="78FF0DA2" w14:textId="77777777" w:rsidR="00113406" w:rsidRDefault="00113406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076CF" w14:textId="77777777" w:rsidR="00113406" w:rsidRDefault="00113406" w:rsidP="004B77FD">
      <w:pPr>
        <w:spacing w:after="0" w:line="240" w:lineRule="auto"/>
      </w:pPr>
      <w:r>
        <w:separator/>
      </w:r>
    </w:p>
  </w:footnote>
  <w:footnote w:type="continuationSeparator" w:id="0">
    <w:p w14:paraId="2C1C017E" w14:textId="77777777" w:rsidR="00113406" w:rsidRDefault="00113406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3220186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2E62BC">
            <w:rPr>
              <w:rFonts w:ascii="Times New Roman" w:hAnsi="Times New Roman" w:cs="Times New Roman"/>
              <w:smallCaps/>
              <w:sz w:val="28"/>
              <w:szCs w:val="28"/>
            </w:rPr>
            <w:t>Amerex</w:t>
          </w:r>
          <w:proofErr w:type="spellEnd"/>
          <w:r w:rsidR="002E62BC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240 Pressurized water extinguisher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10394"/>
    <w:multiLevelType w:val="hybridMultilevel"/>
    <w:tmpl w:val="F268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13406"/>
    <w:rsid w:val="0027780E"/>
    <w:rsid w:val="002C1A8D"/>
    <w:rsid w:val="002C3B6C"/>
    <w:rsid w:val="002E62BC"/>
    <w:rsid w:val="0044503D"/>
    <w:rsid w:val="00487641"/>
    <w:rsid w:val="004B77FD"/>
    <w:rsid w:val="006729A6"/>
    <w:rsid w:val="006B5875"/>
    <w:rsid w:val="00732A28"/>
    <w:rsid w:val="00794420"/>
    <w:rsid w:val="008B3853"/>
    <w:rsid w:val="00993975"/>
    <w:rsid w:val="00A207FE"/>
    <w:rsid w:val="00AB6FA0"/>
    <w:rsid w:val="00AB72BA"/>
    <w:rsid w:val="00B47EC2"/>
    <w:rsid w:val="00C33A63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sociatedfire.com/Merchant2/graphics/fx/Amerex2.5galWat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6</cp:revision>
  <dcterms:created xsi:type="dcterms:W3CDTF">2018-12-12T22:12:00Z</dcterms:created>
  <dcterms:modified xsi:type="dcterms:W3CDTF">2018-12-15T21:46:00Z</dcterms:modified>
</cp:coreProperties>
</file>