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721B6A50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57733E9C" w:rsidR="00A207FE" w:rsidRPr="00A778F7" w:rsidRDefault="00A778F7" w:rsidP="00B47EC2">
      <w:pPr>
        <w:spacing w:before="240" w:after="0" w:line="274" w:lineRule="exact"/>
        <w:jc w:val="both"/>
        <w:rPr>
          <w:rStyle w:val="IntenseEmphasis"/>
          <w:rFonts w:cstheme="minorHAnsi"/>
          <w:b w:val="0"/>
          <w:color w:val="auto"/>
          <w:sz w:val="24"/>
          <w:szCs w:val="24"/>
        </w:rPr>
      </w:pPr>
      <w:r w:rsidRPr="00A778F7"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z w:val="24"/>
          <w:szCs w:val="24"/>
        </w:rPr>
        <w:t>urst Ram</w:t>
      </w:r>
      <w:r w:rsidRPr="00A778F7">
        <w:rPr>
          <w:rFonts w:ascii="Times New Roman" w:eastAsia="Times New Roman" w:hAnsi="Times New Roman" w:cs="Times New Roman"/>
          <w:sz w:val="24"/>
          <w:szCs w:val="24"/>
        </w:rPr>
        <w:t xml:space="preserve"> is used for quick access to locations where spreaders will not fit.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Rams Give Much higher spread and lifting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capabities</w:t>
      </w:r>
      <w:proofErr w:type="spellEnd"/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4FF40505" w14:textId="633E6F94" w:rsidR="00B47EC2" w:rsidRPr="00A778F7" w:rsidRDefault="00A778F7" w:rsidP="00A778F7">
      <w:pPr>
        <w:pStyle w:val="ListParagraph"/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A778F7">
        <w:rPr>
          <w:rFonts w:cstheme="minorHAnsi"/>
          <w:sz w:val="24"/>
          <w:szCs w:val="24"/>
        </w:rPr>
        <w:t>Piston Stroke: 14.2”</w:t>
      </w:r>
    </w:p>
    <w:p w14:paraId="6D4B67A4" w14:textId="1894FA67" w:rsidR="00A778F7" w:rsidRPr="00A778F7" w:rsidRDefault="00A778F7" w:rsidP="00A778F7">
      <w:pPr>
        <w:pStyle w:val="ListParagraph"/>
        <w:numPr>
          <w:ilvl w:val="0"/>
          <w:numId w:val="10"/>
        </w:numPr>
        <w:spacing w:before="0" w:after="0" w:line="240" w:lineRule="auto"/>
        <w:rPr>
          <w:rFonts w:cstheme="minorHAnsi"/>
          <w:sz w:val="24"/>
          <w:szCs w:val="24"/>
        </w:rPr>
      </w:pPr>
      <w:r w:rsidRPr="00A778F7">
        <w:rPr>
          <w:rFonts w:cstheme="minorHAnsi"/>
          <w:sz w:val="24"/>
          <w:szCs w:val="24"/>
        </w:rPr>
        <w:t xml:space="preserve">Lifting Force 23,154 </w:t>
      </w:r>
      <w:proofErr w:type="spellStart"/>
      <w:r w:rsidRPr="00A778F7">
        <w:rPr>
          <w:rFonts w:cstheme="minorHAnsi"/>
          <w:sz w:val="24"/>
          <w:szCs w:val="24"/>
        </w:rPr>
        <w:t>lbs</w:t>
      </w:r>
      <w:proofErr w:type="spellEnd"/>
    </w:p>
    <w:p w14:paraId="2656F6FE" w14:textId="1AD623A2" w:rsidR="00A778F7" w:rsidRPr="00A778F7" w:rsidRDefault="00A778F7" w:rsidP="00A778F7">
      <w:pPr>
        <w:pStyle w:val="ListParagraph"/>
        <w:numPr>
          <w:ilvl w:val="0"/>
          <w:numId w:val="10"/>
        </w:numPr>
        <w:spacing w:before="0" w:after="0" w:line="240" w:lineRule="auto"/>
        <w:rPr>
          <w:rFonts w:cstheme="minorHAnsi"/>
          <w:sz w:val="24"/>
          <w:szCs w:val="24"/>
        </w:rPr>
      </w:pPr>
      <w:r w:rsidRPr="00A778F7">
        <w:rPr>
          <w:rFonts w:cstheme="minorHAnsi"/>
          <w:sz w:val="24"/>
          <w:szCs w:val="24"/>
        </w:rPr>
        <w:t>Extended Length 35.6’’</w:t>
      </w:r>
    </w:p>
    <w:p w14:paraId="2421CF87" w14:textId="4481AB42" w:rsidR="00A778F7" w:rsidRPr="00A778F7" w:rsidRDefault="00A778F7" w:rsidP="00A778F7">
      <w:pPr>
        <w:pStyle w:val="ListParagraph"/>
        <w:numPr>
          <w:ilvl w:val="0"/>
          <w:numId w:val="10"/>
        </w:numPr>
        <w:spacing w:before="0" w:after="0" w:line="240" w:lineRule="auto"/>
        <w:rPr>
          <w:rFonts w:cstheme="minorHAnsi"/>
          <w:sz w:val="24"/>
          <w:szCs w:val="24"/>
        </w:rPr>
      </w:pPr>
      <w:r w:rsidRPr="00A778F7">
        <w:rPr>
          <w:rFonts w:cstheme="minorHAnsi"/>
          <w:sz w:val="24"/>
          <w:szCs w:val="24"/>
        </w:rPr>
        <w:t>Extended length with EXT 47.2”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4670F3AE" w:rsidR="00B47EC2" w:rsidRPr="008B3853" w:rsidRDefault="00B47EC2" w:rsidP="00A778F7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152"/>
      <w:r w:rsidRPr="008B3853">
        <w:rPr>
          <w:rFonts w:cstheme="minorHAnsi"/>
          <w:b/>
          <w:sz w:val="24"/>
          <w:szCs w:val="24"/>
        </w:rPr>
        <w:t>operations:</w:t>
      </w:r>
    </w:p>
    <w:p w14:paraId="1ABCA504" w14:textId="77777777" w:rsidR="00A778F7" w:rsidRPr="00877882" w:rsidRDefault="00A778F7" w:rsidP="00A778F7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Hlk532659356"/>
      <w:bookmarkEnd w:id="2"/>
      <w:r w:rsidRPr="00877882">
        <w:rPr>
          <w:rFonts w:eastAsia="Times New Roman" w:cstheme="minorHAnsi"/>
          <w:sz w:val="24"/>
          <w:szCs w:val="24"/>
        </w:rPr>
        <w:t>Turn ON/OFF switch</w:t>
      </w:r>
    </w:p>
    <w:p w14:paraId="52134319" w14:textId="77777777" w:rsidR="00A778F7" w:rsidRPr="00877882" w:rsidRDefault="00A778F7" w:rsidP="00A778F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Use Deadman switch to open and close cutter</w:t>
      </w:r>
    </w:p>
    <w:p w14:paraId="4801FC36" w14:textId="77777777" w:rsidR="00A778F7" w:rsidRPr="00877882" w:rsidRDefault="00A778F7" w:rsidP="00A778F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After use leave cutter slightly open </w:t>
      </w:r>
    </w:p>
    <w:p w14:paraId="0F356D33" w14:textId="77777777" w:rsidR="00A778F7" w:rsidRPr="00877882" w:rsidRDefault="00A778F7" w:rsidP="00A778F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Wipe down and inspect for damage</w:t>
      </w:r>
    </w:p>
    <w:bookmarkEnd w:id="3"/>
    <w:p w14:paraId="40A6594E" w14:textId="639ED16C" w:rsidR="00B47EC2" w:rsidRPr="00A778F7" w:rsidRDefault="00B47EC2" w:rsidP="00A778F7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6631BE85" w:rsidR="00B47EC2" w:rsidRPr="00A778F7" w:rsidRDefault="00B47EC2" w:rsidP="00A778F7">
      <w:pPr>
        <w:pStyle w:val="Heading1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239D1E47" w14:textId="77777777" w:rsidR="00A778F7" w:rsidRPr="00877882" w:rsidRDefault="00A778F7" w:rsidP="00A778F7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Remove dirt and debris by wiping down</w:t>
      </w:r>
    </w:p>
    <w:p w14:paraId="5D9F522C" w14:textId="77777777" w:rsidR="00A778F7" w:rsidRPr="00877882" w:rsidRDefault="00A778F7" w:rsidP="00A778F7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Use WD-40 to lubricate fittings</w:t>
      </w:r>
    </w:p>
    <w:p w14:paraId="0E18137A" w14:textId="34AE9B89" w:rsidR="002126E8" w:rsidRDefault="002126E8" w:rsidP="00152133">
      <w:pPr>
        <w:jc w:val="center"/>
        <w:rPr>
          <w:sz w:val="24"/>
          <w:szCs w:val="24"/>
        </w:rPr>
      </w:pPr>
    </w:p>
    <w:p w14:paraId="10D93217" w14:textId="61399899" w:rsidR="002126E8" w:rsidRDefault="00963EDD" w:rsidP="008B385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DCFCF1" wp14:editId="7080D64D">
            <wp:extent cx="4563576" cy="2657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67" cy="26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6B71" w14:textId="77777777" w:rsidR="002126E8" w:rsidRPr="008B3853" w:rsidRDefault="002126E8" w:rsidP="00963EDD">
      <w:pPr>
        <w:rPr>
          <w:sz w:val="24"/>
          <w:szCs w:val="24"/>
        </w:rPr>
      </w:pPr>
      <w:bookmarkStart w:id="4" w:name="_GoBack"/>
      <w:bookmarkEnd w:id="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6CF4" w14:textId="77777777" w:rsidR="000C7B43" w:rsidRDefault="000C7B43" w:rsidP="004B77FD">
      <w:pPr>
        <w:spacing w:after="0" w:line="240" w:lineRule="auto"/>
      </w:pPr>
      <w:r>
        <w:separator/>
      </w:r>
    </w:p>
  </w:endnote>
  <w:endnote w:type="continuationSeparator" w:id="0">
    <w:p w14:paraId="525D3998" w14:textId="77777777" w:rsidR="000C7B43" w:rsidRDefault="000C7B43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CFE8" w14:textId="77777777" w:rsidR="000C7B43" w:rsidRDefault="000C7B43" w:rsidP="004B77FD">
      <w:pPr>
        <w:spacing w:after="0" w:line="240" w:lineRule="auto"/>
      </w:pPr>
      <w:r>
        <w:separator/>
      </w:r>
    </w:p>
  </w:footnote>
  <w:footnote w:type="continuationSeparator" w:id="0">
    <w:p w14:paraId="1DD87F06" w14:textId="77777777" w:rsidR="000C7B43" w:rsidRDefault="000C7B43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C607C25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778F7">
            <w:rPr>
              <w:rFonts w:ascii="Times New Roman" w:hAnsi="Times New Roman" w:cs="Times New Roman"/>
              <w:smallCaps/>
              <w:sz w:val="28"/>
              <w:szCs w:val="28"/>
            </w:rPr>
            <w:t>Hurst 411E Ram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16E"/>
    <w:multiLevelType w:val="hybridMultilevel"/>
    <w:tmpl w:val="F042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277"/>
    <w:multiLevelType w:val="hybridMultilevel"/>
    <w:tmpl w:val="D76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F5B10"/>
    <w:multiLevelType w:val="hybridMultilevel"/>
    <w:tmpl w:val="A1F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0C7B43"/>
    <w:rsid w:val="00152133"/>
    <w:rsid w:val="002126E8"/>
    <w:rsid w:val="002C1A8D"/>
    <w:rsid w:val="003D1674"/>
    <w:rsid w:val="0044503D"/>
    <w:rsid w:val="00487641"/>
    <w:rsid w:val="004B77FD"/>
    <w:rsid w:val="006729A6"/>
    <w:rsid w:val="006B5875"/>
    <w:rsid w:val="00732A28"/>
    <w:rsid w:val="00794420"/>
    <w:rsid w:val="008B3853"/>
    <w:rsid w:val="008E4809"/>
    <w:rsid w:val="00963EDD"/>
    <w:rsid w:val="00A207FE"/>
    <w:rsid w:val="00A778F7"/>
    <w:rsid w:val="00AB6FA0"/>
    <w:rsid w:val="00AB72BA"/>
    <w:rsid w:val="00B47EC2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FF87-CB5F-41E3-9339-F808BEBB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2018-12-16T02:16:00Z</dcterms:created>
  <dcterms:modified xsi:type="dcterms:W3CDTF">2018-12-16T02:16:00Z</dcterms:modified>
</cp:coreProperties>
</file>