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037C3D3C" w:rsidR="00A207FE" w:rsidRPr="00341B83" w:rsidRDefault="00341B83" w:rsidP="00341B83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341B83">
        <w:rPr>
          <w:sz w:val="24"/>
          <w:szCs w:val="24"/>
        </w:rPr>
        <w:t>Capable of being used as a demolition hammer and drilling holes in concrete.</w:t>
      </w:r>
    </w:p>
    <w:p w14:paraId="3D1274CB" w14:textId="5DDC92E2" w:rsidR="00B47EC2" w:rsidRPr="00341B83" w:rsidRDefault="00B47EC2" w:rsidP="00341B83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B3853">
        <w:rPr>
          <w:rFonts w:cstheme="minorHAnsi"/>
          <w:b/>
          <w:sz w:val="24"/>
          <w:szCs w:val="24"/>
        </w:rPr>
        <w:t>Specifications:</w:t>
      </w:r>
      <w:bookmarkEnd w:id="1"/>
    </w:p>
    <w:p w14:paraId="5AD4407F" w14:textId="77777777" w:rsidR="00341B83" w:rsidRPr="00341B83" w:rsidRDefault="00341B83" w:rsidP="00341B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Amps:  14</w:t>
      </w:r>
    </w:p>
    <w:p w14:paraId="1BBB2D5E" w14:textId="77777777" w:rsidR="00341B83" w:rsidRPr="00341B83" w:rsidRDefault="00341B83" w:rsidP="00341B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Volts:  120</w:t>
      </w:r>
    </w:p>
    <w:p w14:paraId="76C831D5" w14:textId="47E7F25A" w:rsidR="00341B83" w:rsidRPr="00341B83" w:rsidRDefault="00341B83" w:rsidP="00341B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Weight:  15.</w:t>
      </w:r>
      <w:r w:rsidRPr="00341B83">
        <w:rPr>
          <w:rFonts w:eastAsia="ヒラギノ角ゴ Pro W3" w:cstheme="minorHAnsi"/>
          <w:color w:val="000000"/>
          <w:sz w:val="24"/>
          <w:szCs w:val="24"/>
        </w:rPr>
        <w:t>lbs</w:t>
      </w:r>
    </w:p>
    <w:p w14:paraId="6C2B30F6" w14:textId="5A1E0131" w:rsidR="00341B83" w:rsidRPr="00341B83" w:rsidRDefault="00341B83" w:rsidP="00341B83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>
        <w:rPr>
          <w:rFonts w:eastAsia="ヒラギノ角ゴ Pro W3" w:cstheme="minorHAnsi"/>
          <w:color w:val="000000"/>
          <w:sz w:val="24"/>
          <w:szCs w:val="24"/>
        </w:rPr>
        <w:t>Impact Energy:  5.8</w:t>
      </w:r>
      <w:r w:rsidRPr="00341B83">
        <w:rPr>
          <w:rFonts w:eastAsia="ヒラギノ角ゴ Pro W3" w:cstheme="minorHAnsi"/>
          <w:color w:val="000000"/>
          <w:sz w:val="24"/>
          <w:szCs w:val="24"/>
        </w:rPr>
        <w:t>lbs</w:t>
      </w:r>
      <w:r w:rsidRPr="00341B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ab/>
      </w:r>
    </w:p>
    <w:p w14:paraId="2636C2D0" w14:textId="77777777" w:rsidR="00B47EC2" w:rsidRPr="008B3853" w:rsidRDefault="00B47EC2" w:rsidP="00B47EC2">
      <w:pPr>
        <w:spacing w:before="0" w:after="0" w:line="240" w:lineRule="auto"/>
        <w:ind w:left="360"/>
        <w:rPr>
          <w:rFonts w:cstheme="minorHAnsi"/>
          <w:sz w:val="24"/>
          <w:szCs w:val="24"/>
        </w:rPr>
      </w:pPr>
    </w:p>
    <w:p w14:paraId="1DDC6A59" w14:textId="51797F09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2" w:name="_Hlk532368029"/>
      <w:r w:rsidRPr="008B3853">
        <w:rPr>
          <w:rFonts w:cstheme="minorHAnsi"/>
          <w:b/>
          <w:sz w:val="24"/>
          <w:szCs w:val="24"/>
        </w:rPr>
        <w:t>other Equipment:</w:t>
      </w:r>
    </w:p>
    <w:bookmarkEnd w:id="2"/>
    <w:p w14:paraId="0720C700" w14:textId="77777777" w:rsidR="00341B83" w:rsidRPr="00341B83" w:rsidRDefault="00341B83" w:rsidP="00341B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Always use side handle.</w:t>
      </w:r>
    </w:p>
    <w:p w14:paraId="0F7F03B9" w14:textId="77777777" w:rsidR="00341B83" w:rsidRPr="00341B83" w:rsidRDefault="00341B83" w:rsidP="00341B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Do not force tool.</w:t>
      </w:r>
    </w:p>
    <w:p w14:paraId="16BE96F1" w14:textId="77777777" w:rsidR="00341B83" w:rsidRPr="00341B83" w:rsidRDefault="00341B83" w:rsidP="00341B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Do not use dull or damaged bits.</w:t>
      </w:r>
    </w:p>
    <w:p w14:paraId="28B16103" w14:textId="77777777" w:rsidR="00341B83" w:rsidRPr="00341B83" w:rsidRDefault="00341B83" w:rsidP="00341B83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Ensure bits are secure prior to use.</w:t>
      </w:r>
    </w:p>
    <w:p w14:paraId="574279DE" w14:textId="37E3722D" w:rsidR="00B47EC2" w:rsidRPr="00341B83" w:rsidRDefault="00341B83" w:rsidP="00341B83">
      <w:pPr>
        <w:pStyle w:val="ListParagraph"/>
        <w:numPr>
          <w:ilvl w:val="0"/>
          <w:numId w:val="12"/>
        </w:numPr>
        <w:spacing w:before="120" w:after="0" w:line="240" w:lineRule="auto"/>
        <w:rPr>
          <w:rFonts w:cstheme="minorHAnsi"/>
          <w:b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Be aware of surroundings</w:t>
      </w:r>
    </w:p>
    <w:p w14:paraId="43179B39" w14:textId="4670F3AE" w:rsidR="00B47EC2" w:rsidRPr="008B3853" w:rsidRDefault="00B47EC2" w:rsidP="00BB61BD">
      <w:pPr>
        <w:pStyle w:val="Heading1"/>
        <w:ind w:left="90"/>
        <w:rPr>
          <w:rFonts w:eastAsia="Times New Roman" w:cstheme="minorHAnsi"/>
          <w:sz w:val="24"/>
          <w:szCs w:val="24"/>
        </w:rPr>
      </w:pPr>
      <w:bookmarkStart w:id="3" w:name="_Hlk532368152"/>
      <w:r w:rsidRPr="008B3853">
        <w:rPr>
          <w:rFonts w:cstheme="minorHAnsi"/>
          <w:b/>
          <w:sz w:val="24"/>
          <w:szCs w:val="24"/>
        </w:rPr>
        <w:t>operations:</w:t>
      </w:r>
    </w:p>
    <w:bookmarkEnd w:id="3"/>
    <w:p w14:paraId="462885F7" w14:textId="77777777" w:rsidR="00341B83" w:rsidRPr="00341B83" w:rsidRDefault="00341B83" w:rsidP="00341B83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Ensure tool is in off position</w:t>
      </w:r>
    </w:p>
    <w:p w14:paraId="1BA82E59" w14:textId="77777777" w:rsidR="00341B83" w:rsidRPr="00341B83" w:rsidRDefault="00341B83" w:rsidP="00341B83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Insert appropriate bit (greased)</w:t>
      </w:r>
    </w:p>
    <w:p w14:paraId="1E06C91A" w14:textId="77777777" w:rsidR="00341B83" w:rsidRPr="00341B83" w:rsidRDefault="00341B83" w:rsidP="00341B83">
      <w:pPr>
        <w:pStyle w:val="ListParagraph"/>
        <w:numPr>
          <w:ilvl w:val="0"/>
          <w:numId w:val="13"/>
        </w:numPr>
        <w:spacing w:before="120"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341B83">
        <w:rPr>
          <w:rFonts w:eastAsia="ヒラギノ角ゴ Pro W3" w:cstheme="minorHAnsi"/>
          <w:color w:val="000000"/>
          <w:sz w:val="24"/>
          <w:szCs w:val="24"/>
        </w:rPr>
        <w:t>Position tool and depress trigger</w:t>
      </w:r>
    </w:p>
    <w:p w14:paraId="51DE715E" w14:textId="7951CECD" w:rsidR="00B47EC2" w:rsidRPr="008B3853" w:rsidRDefault="00B47EC2" w:rsidP="00341B83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7769ACD0" w14:textId="49CC9AA6" w:rsidR="00B47EC2" w:rsidRPr="00341B83" w:rsidRDefault="00B47EC2" w:rsidP="00341B83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B3853">
        <w:rPr>
          <w:rFonts w:cstheme="minorHAnsi"/>
          <w:b/>
          <w:sz w:val="24"/>
          <w:szCs w:val="24"/>
        </w:rPr>
        <w:t>maintenance:</w:t>
      </w:r>
    </w:p>
    <w:p w14:paraId="2963D2BE" w14:textId="77777777" w:rsidR="00341B83" w:rsidRPr="00341B83" w:rsidRDefault="00341B83" w:rsidP="00341B83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41B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Grease tooling prior to use</w:t>
      </w:r>
    </w:p>
    <w:p w14:paraId="7598985D" w14:textId="49900B7F" w:rsidR="00341B83" w:rsidRDefault="00341B83" w:rsidP="00341B83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41B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Wipe down </w:t>
      </w:r>
      <w:proofErr w:type="spellStart"/>
      <w:r w:rsidRPr="00341B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roto</w:t>
      </w:r>
      <w:proofErr w:type="spellEnd"/>
      <w:r w:rsidRPr="00341B8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-hammer and tooling with WD40 prior to storage</w:t>
      </w:r>
    </w:p>
    <w:p w14:paraId="3615E7A5" w14:textId="01647CFC" w:rsidR="00341B83" w:rsidRDefault="00341B83" w:rsidP="00341B83">
      <w:pPr>
        <w:pStyle w:val="ListParagraph"/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71B9370" w14:textId="77777777" w:rsidR="00341B83" w:rsidRPr="00341B83" w:rsidRDefault="00341B83" w:rsidP="00341B83">
      <w:pPr>
        <w:pStyle w:val="ListParagraph"/>
        <w:spacing w:before="120"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bookmarkStart w:id="4" w:name="_GoBack"/>
      <w:bookmarkEnd w:id="4"/>
    </w:p>
    <w:p w14:paraId="1BD26B71" w14:textId="05F67B11" w:rsidR="002126E8" w:rsidRPr="00341B83" w:rsidRDefault="00341B83" w:rsidP="00341B83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586E2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pt;height:156.65pt">
            <v:imagedata r:id="rId8" o:title="9389423591454"/>
          </v:shape>
        </w:pict>
      </w:r>
    </w:p>
    <w:sectPr w:rsidR="002126E8" w:rsidRPr="00341B8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E771" w14:textId="77777777" w:rsidR="00C0712D" w:rsidRDefault="00C0712D" w:rsidP="004B77FD">
      <w:pPr>
        <w:spacing w:after="0" w:line="240" w:lineRule="auto"/>
      </w:pPr>
      <w:r>
        <w:separator/>
      </w:r>
    </w:p>
  </w:endnote>
  <w:endnote w:type="continuationSeparator" w:id="0">
    <w:p w14:paraId="62205126" w14:textId="77777777" w:rsidR="00C0712D" w:rsidRDefault="00C0712D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307EC" w14:textId="77777777" w:rsidR="00C0712D" w:rsidRDefault="00C0712D" w:rsidP="004B77FD">
      <w:pPr>
        <w:spacing w:after="0" w:line="240" w:lineRule="auto"/>
      </w:pPr>
      <w:r>
        <w:separator/>
      </w:r>
    </w:p>
  </w:footnote>
  <w:footnote w:type="continuationSeparator" w:id="0">
    <w:p w14:paraId="7A4B2026" w14:textId="77777777" w:rsidR="00C0712D" w:rsidRDefault="00C0712D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2365C905" w:rsidR="004B77FD" w:rsidRPr="00D3121F" w:rsidRDefault="004B77FD" w:rsidP="00341B83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341B83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Hilti </w:t>
          </w:r>
          <w:proofErr w:type="spellStart"/>
          <w:r w:rsidR="00341B83">
            <w:rPr>
              <w:rFonts w:ascii="Times New Roman" w:hAnsi="Times New Roman" w:cs="Times New Roman"/>
              <w:smallCaps/>
              <w:sz w:val="28"/>
              <w:szCs w:val="28"/>
            </w:rPr>
            <w:t>Roto</w:t>
          </w:r>
          <w:proofErr w:type="spellEnd"/>
          <w:r w:rsidR="00341B83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Hammer TE-60 (corded)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6F479AE"/>
    <w:multiLevelType w:val="hybridMultilevel"/>
    <w:tmpl w:val="D63A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B7B"/>
    <w:multiLevelType w:val="hybridMultilevel"/>
    <w:tmpl w:val="46AE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14EEB"/>
    <w:multiLevelType w:val="hybridMultilevel"/>
    <w:tmpl w:val="9F8A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6691"/>
    <w:multiLevelType w:val="hybridMultilevel"/>
    <w:tmpl w:val="50C6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6915"/>
    <w:multiLevelType w:val="hybridMultilevel"/>
    <w:tmpl w:val="8DA0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C58D4"/>
    <w:multiLevelType w:val="hybridMultilevel"/>
    <w:tmpl w:val="04DE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3"/>
    <w:rsid w:val="000235C3"/>
    <w:rsid w:val="00030F0E"/>
    <w:rsid w:val="000C55AF"/>
    <w:rsid w:val="00152133"/>
    <w:rsid w:val="002126E8"/>
    <w:rsid w:val="002C1A8D"/>
    <w:rsid w:val="00341B83"/>
    <w:rsid w:val="003D1674"/>
    <w:rsid w:val="0044503D"/>
    <w:rsid w:val="00487641"/>
    <w:rsid w:val="004B77FD"/>
    <w:rsid w:val="006729A6"/>
    <w:rsid w:val="006A4D3F"/>
    <w:rsid w:val="006B5875"/>
    <w:rsid w:val="00732A28"/>
    <w:rsid w:val="00794420"/>
    <w:rsid w:val="008B3853"/>
    <w:rsid w:val="008E4809"/>
    <w:rsid w:val="00A207FE"/>
    <w:rsid w:val="00AB6FA0"/>
    <w:rsid w:val="00AB72BA"/>
    <w:rsid w:val="00B47EC2"/>
    <w:rsid w:val="00BB61BD"/>
    <w:rsid w:val="00C0712D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BFE2-D18B-4840-BF49-10AA7C0F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Glorioso, Anthony D CIV NAVBASE San Diego, N92</cp:lastModifiedBy>
  <cp:revision>2</cp:revision>
  <dcterms:created xsi:type="dcterms:W3CDTF">2019-02-06T05:54:00Z</dcterms:created>
  <dcterms:modified xsi:type="dcterms:W3CDTF">2019-02-06T05:54:00Z</dcterms:modified>
</cp:coreProperties>
</file>