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430513D5" w:rsidR="006B5875" w:rsidRPr="00CA556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CA556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36138917" w:rsidR="00A207FE" w:rsidRPr="00CA5563" w:rsidRDefault="00B47EC2" w:rsidP="005F715C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CA5563">
        <w:rPr>
          <w:rFonts w:cstheme="minorHAnsi"/>
          <w:sz w:val="24"/>
          <w:szCs w:val="24"/>
        </w:rPr>
        <w:t xml:space="preserve"> </w:t>
      </w:r>
      <w:r w:rsidR="00A35AB5" w:rsidRPr="00CA5563">
        <w:rPr>
          <w:rFonts w:eastAsia="Times New Roman" w:cstheme="minorHAnsi"/>
          <w:sz w:val="24"/>
          <w:szCs w:val="24"/>
        </w:rPr>
        <w:t xml:space="preserve">The Hilti Sawzall can be used to cut different materials from wood, glass, plastic and metal.  </w:t>
      </w:r>
    </w:p>
    <w:p w14:paraId="064EEB80" w14:textId="1DC4B29E" w:rsidR="00B47EC2" w:rsidRPr="00CA556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CA5563">
        <w:rPr>
          <w:rFonts w:cstheme="minorHAnsi"/>
          <w:b/>
          <w:sz w:val="24"/>
          <w:szCs w:val="24"/>
        </w:rPr>
        <w:t>Specifications:</w:t>
      </w:r>
    </w:p>
    <w:bookmarkEnd w:id="1"/>
    <w:p w14:paraId="6B49EBB5" w14:textId="5B1B2476" w:rsidR="00A35AB5" w:rsidRPr="00CA5563" w:rsidRDefault="00A35AB5" w:rsidP="005F715C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CA5563">
        <w:rPr>
          <w:rFonts w:eastAsia="Times New Roman" w:cstheme="minorHAnsi"/>
          <w:b/>
          <w:sz w:val="24"/>
          <w:szCs w:val="24"/>
        </w:rPr>
        <w:t xml:space="preserve">Hilti Sawzall </w:t>
      </w:r>
    </w:p>
    <w:p w14:paraId="0DE47AC3" w14:textId="7B571EF3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36V. battery powered</w:t>
      </w:r>
    </w:p>
    <w:p w14:paraId="114655FF" w14:textId="1C434286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Li-Ion</w:t>
      </w:r>
    </w:p>
    <w:p w14:paraId="525DD23B" w14:textId="77777777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Does not develop a memory</w:t>
      </w:r>
    </w:p>
    <w:p w14:paraId="7456FCEB" w14:textId="77777777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Can cut up to 60-2x4’s on one charge</w:t>
      </w:r>
    </w:p>
    <w:p w14:paraId="4831BB42" w14:textId="06859031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To be charged for 5-40 min. when low</w:t>
      </w:r>
    </w:p>
    <w:p w14:paraId="36E99E6E" w14:textId="428A0105" w:rsidR="00A35AB5" w:rsidRPr="00CA5563" w:rsidRDefault="00CA5563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4DE59D" wp14:editId="08709084">
            <wp:simplePos x="0" y="0"/>
            <wp:positionH relativeFrom="column">
              <wp:posOffset>3657600</wp:posOffset>
            </wp:positionH>
            <wp:positionV relativeFrom="paragraph">
              <wp:posOffset>6350</wp:posOffset>
            </wp:positionV>
            <wp:extent cx="3302912" cy="167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873" cy="167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B5" w:rsidRPr="00CA5563">
        <w:rPr>
          <w:rFonts w:eastAsia="Times New Roman" w:cstheme="minorHAnsi"/>
          <w:sz w:val="24"/>
          <w:szCs w:val="24"/>
        </w:rPr>
        <w:t>Discharges 1% per day without use</w:t>
      </w:r>
    </w:p>
    <w:p w14:paraId="3B6FB86E" w14:textId="5A401949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Trigger speed control switch from0-2,850spm</w:t>
      </w:r>
    </w:p>
    <w:p w14:paraId="48031EF7" w14:textId="77777777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0-2,700spm without load</w:t>
      </w:r>
    </w:p>
    <w:p w14:paraId="3AC7BCC0" w14:textId="4A22634C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1 ¼” Stroke Length</w:t>
      </w:r>
    </w:p>
    <w:p w14:paraId="1BA0F57B" w14:textId="7D4CA726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3.5” min. blade length</w:t>
      </w:r>
    </w:p>
    <w:p w14:paraId="08F64076" w14:textId="638E25D5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Weight: 9.6lbs</w:t>
      </w:r>
    </w:p>
    <w:p w14:paraId="6A139AFF" w14:textId="3D26636B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Length:17.3”</w:t>
      </w:r>
    </w:p>
    <w:p w14:paraId="0D2E2851" w14:textId="77777777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Blades: Wood, Metal, Bi-Metal</w:t>
      </w:r>
    </w:p>
    <w:p w14:paraId="3ECD72AF" w14:textId="77777777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Must extend past the object to be cut</w:t>
      </w:r>
    </w:p>
    <w:p w14:paraId="6AB57372" w14:textId="77777777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Blade can be inserted blade up or down</w:t>
      </w:r>
    </w:p>
    <w:p w14:paraId="4E1ACE61" w14:textId="4C88FB3B" w:rsidR="00A35AB5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½ Keyless Chuck-Twist Lock Collar</w:t>
      </w:r>
    </w:p>
    <w:p w14:paraId="4FF40505" w14:textId="46E28740" w:rsidR="00B47EC2" w:rsidRPr="00CA5563" w:rsidRDefault="00A35AB5" w:rsidP="00CA5563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Spare blades and battery stored in vehicle</w:t>
      </w:r>
    </w:p>
    <w:p w14:paraId="2636C2D0" w14:textId="77777777" w:rsidR="00B47EC2" w:rsidRPr="00CA556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43179B39" w14:textId="4670F3AE" w:rsidR="00B47EC2" w:rsidRPr="00CA5563" w:rsidRDefault="00B47EC2" w:rsidP="00CA5563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152"/>
      <w:r w:rsidRPr="00CA5563">
        <w:rPr>
          <w:rFonts w:cstheme="minorHAnsi"/>
          <w:b/>
          <w:sz w:val="24"/>
          <w:szCs w:val="24"/>
        </w:rPr>
        <w:t>operations:</w:t>
      </w:r>
    </w:p>
    <w:bookmarkEnd w:id="2"/>
    <w:p w14:paraId="1A07A403" w14:textId="77777777" w:rsidR="00CA5563" w:rsidRPr="00CA5563" w:rsidRDefault="00CA5563" w:rsidP="005F715C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Hold by the grip and the forward grip</w:t>
      </w:r>
    </w:p>
    <w:p w14:paraId="322BB493" w14:textId="77777777" w:rsidR="00CA5563" w:rsidRPr="00CA5563" w:rsidRDefault="00CA5563" w:rsidP="00CA5563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Squeeze trigger for desired blade speed</w:t>
      </w:r>
    </w:p>
    <w:p w14:paraId="51BB28B1" w14:textId="77777777" w:rsidR="00CA5563" w:rsidRPr="00CA5563" w:rsidRDefault="00CA5563" w:rsidP="00CA5563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Blade should be operated prior to contacting the cutting surface</w:t>
      </w:r>
    </w:p>
    <w:p w14:paraId="1414FE79" w14:textId="77777777" w:rsidR="00CA5563" w:rsidRPr="00CA5563" w:rsidRDefault="00CA5563" w:rsidP="00CA5563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Can be used to make plunge cuts</w:t>
      </w:r>
    </w:p>
    <w:p w14:paraId="04731837" w14:textId="77777777" w:rsidR="00CA5563" w:rsidRPr="00CA5563" w:rsidRDefault="00CA5563" w:rsidP="00CA5563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Placing the tool shoe on the cutting surface will reduce vibration</w:t>
      </w:r>
    </w:p>
    <w:p w14:paraId="40A6594E" w14:textId="404A6773" w:rsidR="00B47EC2" w:rsidRPr="00CA5563" w:rsidRDefault="00B47EC2" w:rsidP="00CA5563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769ACD0" w14:textId="17B6C3E6" w:rsidR="00B47EC2" w:rsidRPr="00CA5563" w:rsidRDefault="00B47EC2" w:rsidP="00CA5563">
      <w:pPr>
        <w:pStyle w:val="Heading1"/>
        <w:ind w:left="180"/>
        <w:rPr>
          <w:rFonts w:eastAsia="Times New Roman" w:cstheme="minorHAnsi"/>
          <w:sz w:val="24"/>
          <w:szCs w:val="24"/>
        </w:rPr>
      </w:pPr>
      <w:r w:rsidRPr="00CA5563">
        <w:rPr>
          <w:rFonts w:cstheme="minorHAnsi"/>
          <w:b/>
          <w:sz w:val="24"/>
          <w:szCs w:val="24"/>
        </w:rPr>
        <w:t>maintenance:</w:t>
      </w:r>
    </w:p>
    <w:p w14:paraId="293B2863" w14:textId="77777777" w:rsidR="00CA5563" w:rsidRPr="00CA5563" w:rsidRDefault="00CA5563" w:rsidP="005F715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Clean and wipe down after each use</w:t>
      </w:r>
    </w:p>
    <w:p w14:paraId="5D892FB6" w14:textId="77777777" w:rsidR="00CA5563" w:rsidRPr="00CA5563" w:rsidRDefault="00CA5563" w:rsidP="00CA5563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Inspect blade for wear and replace if necessary</w:t>
      </w:r>
    </w:p>
    <w:p w14:paraId="72F83979" w14:textId="77777777" w:rsidR="00CA5563" w:rsidRPr="00CA5563" w:rsidRDefault="00CA5563" w:rsidP="00CA5563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A5563">
        <w:rPr>
          <w:rFonts w:eastAsia="Times New Roman" w:cstheme="minorHAnsi"/>
          <w:sz w:val="24"/>
          <w:szCs w:val="24"/>
        </w:rPr>
        <w:t>Inspect and clean battery contacts</w:t>
      </w:r>
    </w:p>
    <w:p w14:paraId="1BD26B71" w14:textId="44699F67" w:rsidR="002126E8" w:rsidRPr="008B3853" w:rsidRDefault="002126E8" w:rsidP="005F715C">
      <w:pPr>
        <w:rPr>
          <w:sz w:val="24"/>
          <w:szCs w:val="24"/>
        </w:rPr>
      </w:pPr>
      <w:bookmarkStart w:id="3" w:name="_GoBack"/>
      <w:bookmarkEnd w:id="3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FE1C" w14:textId="77777777" w:rsidR="00980A4B" w:rsidRDefault="00980A4B" w:rsidP="004B77FD">
      <w:pPr>
        <w:spacing w:after="0" w:line="240" w:lineRule="auto"/>
      </w:pPr>
      <w:r>
        <w:separator/>
      </w:r>
    </w:p>
  </w:endnote>
  <w:endnote w:type="continuationSeparator" w:id="0">
    <w:p w14:paraId="22CD3A46" w14:textId="77777777" w:rsidR="00980A4B" w:rsidRDefault="00980A4B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2F84" w14:textId="77777777" w:rsidR="00980A4B" w:rsidRDefault="00980A4B" w:rsidP="004B77FD">
      <w:pPr>
        <w:spacing w:after="0" w:line="240" w:lineRule="auto"/>
      </w:pPr>
      <w:r>
        <w:separator/>
      </w:r>
    </w:p>
  </w:footnote>
  <w:footnote w:type="continuationSeparator" w:id="0">
    <w:p w14:paraId="6F265CE8" w14:textId="77777777" w:rsidR="00980A4B" w:rsidRDefault="00980A4B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E37A8F0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A35AB5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Hilti </w:t>
          </w:r>
          <w:r w:rsidR="00CA5563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Reciprocating </w:t>
          </w:r>
          <w:r w:rsidR="00A35AB5">
            <w:rPr>
              <w:rFonts w:ascii="Times New Roman" w:hAnsi="Times New Roman" w:cs="Times New Roman"/>
              <w:smallCaps/>
              <w:sz w:val="28"/>
              <w:szCs w:val="28"/>
            </w:rPr>
            <w:t>Sawzall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602B3"/>
    <w:multiLevelType w:val="hybridMultilevel"/>
    <w:tmpl w:val="5EB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50822"/>
    <w:multiLevelType w:val="hybridMultilevel"/>
    <w:tmpl w:val="3EDA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30FE7"/>
    <w:multiLevelType w:val="hybridMultilevel"/>
    <w:tmpl w:val="69E2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5F715C"/>
    <w:rsid w:val="006729A6"/>
    <w:rsid w:val="006B5875"/>
    <w:rsid w:val="00732A28"/>
    <w:rsid w:val="00794420"/>
    <w:rsid w:val="008B3853"/>
    <w:rsid w:val="008E4809"/>
    <w:rsid w:val="00980A4B"/>
    <w:rsid w:val="00A207FE"/>
    <w:rsid w:val="00A35AB5"/>
    <w:rsid w:val="00AB6FA0"/>
    <w:rsid w:val="00AB72BA"/>
    <w:rsid w:val="00B47EC2"/>
    <w:rsid w:val="00CA5563"/>
    <w:rsid w:val="00D3121F"/>
    <w:rsid w:val="00E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DBB4-797B-49C2-817D-5E38F70D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2018-12-15T03:20:00Z</dcterms:created>
  <dcterms:modified xsi:type="dcterms:W3CDTF">2018-12-15T21:38:00Z</dcterms:modified>
</cp:coreProperties>
</file>