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47F66572" w:rsidR="006B5875" w:rsidRPr="008B3853" w:rsidRDefault="00531880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>
        <w:rPr>
          <w:rFonts w:cstheme="minorHAnsi"/>
          <w:b/>
          <w:sz w:val="24"/>
          <w:szCs w:val="24"/>
        </w:rPr>
        <w:t>firefighter distress / down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0"/>
    <w:p w14:paraId="3200715F" w14:textId="787DB62B" w:rsidR="00A207FE" w:rsidRDefault="00110F12" w:rsidP="00531880">
      <w:pPr>
        <w:widowControl w:val="0"/>
        <w:spacing w:before="120" w:after="0" w:line="240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Course w</w:t>
      </w:r>
      <w:r w:rsidR="00531880">
        <w:rPr>
          <w:rFonts w:ascii="Calibri" w:eastAsia="Calibri" w:hAnsi="Calibri" w:cs="Times New Roman"/>
          <w:sz w:val="22"/>
          <w:szCs w:val="22"/>
        </w:rPr>
        <w:t>ork: Review Metro Zone Policy</w:t>
      </w:r>
    </w:p>
    <w:p w14:paraId="09C28BEE" w14:textId="0EBFADC1" w:rsidR="00531880" w:rsidRDefault="00531880" w:rsidP="00531880">
      <w:pPr>
        <w:widowControl w:val="0"/>
        <w:spacing w:before="0" w:after="0" w:line="240" w:lineRule="auto"/>
        <w:rPr>
          <w:rStyle w:val="IntenseEmphasis"/>
          <w:rFonts w:ascii="Calibri" w:eastAsia="Calibri" w:hAnsi="Calibri" w:cs="Times New Roman"/>
          <w:b w:val="0"/>
          <w:bCs w:val="0"/>
          <w:caps w:val="0"/>
          <w:color w:val="auto"/>
          <w:spacing w:val="0"/>
          <w:sz w:val="22"/>
          <w:szCs w:val="22"/>
        </w:rPr>
      </w:pPr>
      <w:r>
        <w:rPr>
          <w:rStyle w:val="IntenseEmphasis"/>
          <w:rFonts w:ascii="Calibri" w:eastAsia="Calibri" w:hAnsi="Calibri" w:cs="Times New Roman"/>
          <w:b w:val="0"/>
          <w:bCs w:val="0"/>
          <w:caps w:val="0"/>
          <w:color w:val="auto"/>
          <w:spacing w:val="0"/>
          <w:sz w:val="22"/>
          <w:szCs w:val="22"/>
        </w:rPr>
        <w:t>Manipulative: Activation of PASS alarm/ EMER button</w:t>
      </w:r>
    </w:p>
    <w:p w14:paraId="6A797FDB" w14:textId="3F1A1784" w:rsidR="00531880" w:rsidRDefault="00531880" w:rsidP="00531880">
      <w:pPr>
        <w:widowControl w:val="0"/>
        <w:spacing w:before="0" w:after="0" w:line="240" w:lineRule="auto"/>
        <w:rPr>
          <w:rStyle w:val="IntenseEmphasis"/>
          <w:rFonts w:ascii="Calibri" w:eastAsia="Calibri" w:hAnsi="Calibri" w:cs="Times New Roman"/>
          <w:b w:val="0"/>
          <w:bCs w:val="0"/>
          <w:caps w:val="0"/>
          <w:color w:val="auto"/>
          <w:spacing w:val="0"/>
          <w:sz w:val="22"/>
          <w:szCs w:val="22"/>
        </w:rPr>
      </w:pPr>
      <w:bookmarkStart w:id="1" w:name="_Hlk532799015"/>
      <w:r>
        <w:rPr>
          <w:rStyle w:val="IntenseEmphasis"/>
          <w:rFonts w:ascii="Calibri" w:eastAsia="Calibri" w:hAnsi="Calibri" w:cs="Times New Roman"/>
          <w:b w:val="0"/>
          <w:bCs w:val="0"/>
          <w:caps w:val="0"/>
          <w:color w:val="auto"/>
          <w:spacing w:val="0"/>
          <w:sz w:val="22"/>
          <w:szCs w:val="22"/>
        </w:rPr>
        <w:t>Manipulative</w:t>
      </w:r>
      <w:bookmarkEnd w:id="1"/>
      <w:r>
        <w:rPr>
          <w:rStyle w:val="IntenseEmphasis"/>
          <w:rFonts w:ascii="Calibri" w:eastAsia="Calibri" w:hAnsi="Calibri" w:cs="Times New Roman"/>
          <w:b w:val="0"/>
          <w:bCs w:val="0"/>
          <w:caps w:val="0"/>
          <w:color w:val="auto"/>
          <w:spacing w:val="0"/>
          <w:sz w:val="22"/>
          <w:szCs w:val="22"/>
        </w:rPr>
        <w:t>: LUNAR</w:t>
      </w:r>
    </w:p>
    <w:p w14:paraId="1C114AC4" w14:textId="134751C4" w:rsidR="00531880" w:rsidRDefault="00531880" w:rsidP="00531880">
      <w:pPr>
        <w:widowControl w:val="0"/>
        <w:spacing w:before="0" w:after="0" w:line="240" w:lineRule="auto"/>
        <w:rPr>
          <w:rStyle w:val="IntenseEmphasis"/>
          <w:rFonts w:ascii="Calibri" w:eastAsia="Calibri" w:hAnsi="Calibri" w:cs="Times New Roman"/>
          <w:b w:val="0"/>
          <w:bCs w:val="0"/>
          <w:caps w:val="0"/>
          <w:color w:val="auto"/>
          <w:spacing w:val="0"/>
          <w:sz w:val="22"/>
          <w:szCs w:val="22"/>
        </w:rPr>
      </w:pPr>
      <w:r>
        <w:rPr>
          <w:rStyle w:val="IntenseEmphasis"/>
          <w:rFonts w:ascii="Calibri" w:eastAsia="Calibri" w:hAnsi="Calibri" w:cs="Times New Roman"/>
          <w:b w:val="0"/>
          <w:bCs w:val="0"/>
          <w:caps w:val="0"/>
          <w:color w:val="auto"/>
          <w:spacing w:val="0"/>
          <w:sz w:val="22"/>
          <w:szCs w:val="22"/>
        </w:rPr>
        <w:t>Manipulative</w:t>
      </w:r>
      <w:r>
        <w:rPr>
          <w:rStyle w:val="IntenseEmphasis"/>
          <w:rFonts w:ascii="Calibri" w:eastAsia="Calibri" w:hAnsi="Calibri" w:cs="Times New Roman"/>
          <w:b w:val="0"/>
          <w:bCs w:val="0"/>
          <w:caps w:val="0"/>
          <w:color w:val="auto"/>
          <w:spacing w:val="0"/>
          <w:sz w:val="22"/>
          <w:szCs w:val="22"/>
        </w:rPr>
        <w:t>: Self Rescue techniques- Following hose lines, Forcible Exiting techniques</w:t>
      </w:r>
    </w:p>
    <w:p w14:paraId="77A87799" w14:textId="472F2404" w:rsidR="00531880" w:rsidRPr="00110F12" w:rsidRDefault="00531880" w:rsidP="00531880">
      <w:pPr>
        <w:widowControl w:val="0"/>
        <w:spacing w:before="0" w:after="0" w:line="240" w:lineRule="auto"/>
        <w:rPr>
          <w:rStyle w:val="IntenseEmphasis"/>
          <w:rFonts w:ascii="Calibri" w:eastAsia="Calibri" w:hAnsi="Calibri" w:cs="Times New Roman"/>
          <w:b w:val="0"/>
          <w:bCs w:val="0"/>
          <w:caps w:val="0"/>
          <w:color w:val="auto"/>
          <w:spacing w:val="0"/>
          <w:sz w:val="22"/>
          <w:szCs w:val="22"/>
        </w:rPr>
      </w:pPr>
      <w:r>
        <w:rPr>
          <w:rStyle w:val="IntenseEmphasis"/>
          <w:rFonts w:ascii="Calibri" w:eastAsia="Calibri" w:hAnsi="Calibri" w:cs="Times New Roman"/>
          <w:b w:val="0"/>
          <w:bCs w:val="0"/>
          <w:caps w:val="0"/>
          <w:color w:val="auto"/>
          <w:spacing w:val="0"/>
          <w:sz w:val="22"/>
          <w:szCs w:val="22"/>
        </w:rPr>
        <w:t>Manipulative: Buddy breathing- Use of Bail out bags, Last Effort Skills</w:t>
      </w:r>
    </w:p>
    <w:p w14:paraId="064EEB80" w14:textId="77E101AE" w:rsidR="00B47EC2" w:rsidRPr="008B3853" w:rsidRDefault="00531880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2" w:name="_Hlk532367974"/>
      <w:r>
        <w:rPr>
          <w:rFonts w:cstheme="minorHAnsi"/>
          <w:b/>
          <w:sz w:val="24"/>
          <w:szCs w:val="24"/>
        </w:rPr>
        <w:t>iric/ric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2"/>
    <w:p w14:paraId="2636C2D0" w14:textId="24AC1BFA" w:rsidR="00B47EC2" w:rsidRDefault="00110F12" w:rsidP="00110F12">
      <w:pPr>
        <w:spacing w:before="120" w:after="0" w:line="240" w:lineRule="auto"/>
        <w:rPr>
          <w:rFonts w:cstheme="minorHAnsi"/>
          <w:sz w:val="24"/>
          <w:szCs w:val="24"/>
        </w:rPr>
      </w:pPr>
      <w:r w:rsidRPr="00110F12">
        <w:rPr>
          <w:rFonts w:cstheme="minorHAnsi"/>
          <w:sz w:val="24"/>
          <w:szCs w:val="24"/>
        </w:rPr>
        <w:t xml:space="preserve">Course work: </w:t>
      </w:r>
      <w:r w:rsidR="00531880">
        <w:rPr>
          <w:rFonts w:cstheme="minorHAnsi"/>
          <w:sz w:val="24"/>
          <w:szCs w:val="24"/>
        </w:rPr>
        <w:t>Review Metro Zone Policy</w:t>
      </w:r>
    </w:p>
    <w:p w14:paraId="02CA0AF7" w14:textId="5E685C99" w:rsidR="00531880" w:rsidRDefault="00531880" w:rsidP="002C0B2A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work: Define IRIC / RIC. Discuss the difference between the two. Who typically gets assigned, responsibilities required equipment for the position.</w:t>
      </w:r>
    </w:p>
    <w:p w14:paraId="64B53059" w14:textId="3D86CACA" w:rsidR="00531880" w:rsidRDefault="00531880" w:rsidP="002C0B2A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Course work: Radio </w:t>
      </w:r>
      <w:r w:rsidR="002C0B2A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requencies to monitor / monitor operate on.</w:t>
      </w:r>
    </w:p>
    <w:p w14:paraId="546C5170" w14:textId="3FB69A3B" w:rsidR="00531880" w:rsidRDefault="00531880" w:rsidP="002C0B2A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Course work: Discuss </w:t>
      </w:r>
      <w:r w:rsidR="002C0B2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izing up the building as it relates to RIC </w:t>
      </w:r>
      <w:r w:rsidR="002C0B2A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unctions, potential hazards, communicating hazards and mitigating hazards.</w:t>
      </w:r>
    </w:p>
    <w:p w14:paraId="0640A017" w14:textId="4F900A74" w:rsidR="002C0B2A" w:rsidRPr="00110F12" w:rsidRDefault="002C0B2A" w:rsidP="002C0B2A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work: what happens when RIC is activated? Who Does what? What does the rest of the Fire ground do?</w:t>
      </w:r>
    </w:p>
    <w:p w14:paraId="1DDC6A59" w14:textId="656EA9F8" w:rsidR="00B47EC2" w:rsidRPr="008B3853" w:rsidRDefault="002C0B2A" w:rsidP="00110F12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029"/>
      <w:r>
        <w:rPr>
          <w:rFonts w:cstheme="minorHAnsi"/>
          <w:b/>
          <w:sz w:val="24"/>
          <w:szCs w:val="24"/>
        </w:rPr>
        <w:t>Accountability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3"/>
    <w:p w14:paraId="574279DE" w14:textId="1D121393" w:rsidR="00B47EC2" w:rsidRDefault="00110F12" w:rsidP="00110F12">
      <w:pPr>
        <w:spacing w:before="120" w:after="0" w:line="240" w:lineRule="auto"/>
        <w:rPr>
          <w:rFonts w:cstheme="minorHAnsi"/>
          <w:sz w:val="24"/>
          <w:szCs w:val="24"/>
        </w:rPr>
      </w:pPr>
      <w:r w:rsidRPr="00110F12">
        <w:rPr>
          <w:rFonts w:cstheme="minorHAnsi"/>
          <w:sz w:val="24"/>
          <w:szCs w:val="24"/>
        </w:rPr>
        <w:t>Coursework:</w:t>
      </w:r>
      <w:r>
        <w:rPr>
          <w:rFonts w:cstheme="minorHAnsi"/>
          <w:sz w:val="24"/>
          <w:szCs w:val="24"/>
        </w:rPr>
        <w:t xml:space="preserve"> </w:t>
      </w:r>
      <w:r w:rsidR="002C0B2A">
        <w:rPr>
          <w:rFonts w:cstheme="minorHAnsi"/>
          <w:sz w:val="24"/>
          <w:szCs w:val="24"/>
        </w:rPr>
        <w:t>Review Metro Zone Policy</w:t>
      </w:r>
    </w:p>
    <w:p w14:paraId="18F6F832" w14:textId="7BCFA89D" w:rsidR="00110F12" w:rsidRDefault="002C0B2A" w:rsidP="00110F1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Course work: Who assumes Accountability. Where is it located? </w:t>
      </w:r>
    </w:p>
    <w:p w14:paraId="7747D082" w14:textId="3DDDE39F" w:rsidR="002C0B2A" w:rsidRDefault="002C0B2A" w:rsidP="00110F12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work: Discuss responsibilities of Accountability Officer</w:t>
      </w:r>
    </w:p>
    <w:p w14:paraId="43179B39" w14:textId="103531F2" w:rsidR="00B47EC2" w:rsidRPr="002C0B2A" w:rsidRDefault="002C0B2A" w:rsidP="002C0B2A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work: Discuss PAR’s, who does it and when?</w:t>
      </w:r>
      <w:bookmarkStart w:id="4" w:name="_Hlk532368152"/>
    </w:p>
    <w:bookmarkEnd w:id="4"/>
    <w:p w14:paraId="651A96ED" w14:textId="1747932C" w:rsidR="00F7662E" w:rsidRPr="008B3853" w:rsidRDefault="00F7662E" w:rsidP="00F7662E">
      <w:pPr>
        <w:pStyle w:val="Heading1"/>
        <w:ind w:left="90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Manipulative Drills</w:t>
      </w:r>
      <w:r w:rsidRPr="008B3853">
        <w:rPr>
          <w:rFonts w:cstheme="minorHAnsi"/>
          <w:b/>
          <w:sz w:val="24"/>
          <w:szCs w:val="24"/>
        </w:rPr>
        <w:t>:</w:t>
      </w:r>
    </w:p>
    <w:p w14:paraId="68F3A63B" w14:textId="55FAB21C" w:rsidR="002C0B2A" w:rsidRPr="002C0B2A" w:rsidRDefault="002C0B2A" w:rsidP="002C0B2A">
      <w:pPr>
        <w:spacing w:before="120" w:after="100" w:afterAutospacing="1"/>
        <w:rPr>
          <w:sz w:val="24"/>
          <w:szCs w:val="24"/>
        </w:rPr>
      </w:pPr>
      <w:r w:rsidRPr="002C0B2A">
        <w:rPr>
          <w:b/>
          <w:sz w:val="24"/>
          <w:szCs w:val="24"/>
        </w:rPr>
        <w:t>Breathing Apparatus</w:t>
      </w:r>
      <w:r w:rsidRPr="002C0B2A">
        <w:rPr>
          <w:sz w:val="24"/>
          <w:szCs w:val="24"/>
        </w:rPr>
        <w:t xml:space="preserve"> </w:t>
      </w:r>
    </w:p>
    <w:p w14:paraId="3722D9C0" w14:textId="3D07A28C" w:rsidR="002126E8" w:rsidRPr="002C0B2A" w:rsidRDefault="002C0B2A" w:rsidP="00A639F0">
      <w:pPr>
        <w:pStyle w:val="ListParagraph"/>
        <w:numPr>
          <w:ilvl w:val="0"/>
          <w:numId w:val="11"/>
        </w:numPr>
        <w:spacing w:before="0" w:after="100" w:afterAutospacing="1"/>
        <w:rPr>
          <w:sz w:val="24"/>
          <w:szCs w:val="24"/>
        </w:rPr>
      </w:pPr>
      <w:r w:rsidRPr="002C0B2A">
        <w:rPr>
          <w:sz w:val="24"/>
          <w:szCs w:val="24"/>
        </w:rPr>
        <w:t xml:space="preserve">Practice Naked SCBA Drill and Buddy </w:t>
      </w:r>
      <w:proofErr w:type="gramStart"/>
      <w:r w:rsidRPr="002C0B2A">
        <w:rPr>
          <w:sz w:val="24"/>
          <w:szCs w:val="24"/>
        </w:rPr>
        <w:t>Breathing .</w:t>
      </w:r>
      <w:proofErr w:type="gramEnd"/>
    </w:p>
    <w:p w14:paraId="6065593F" w14:textId="7725A887" w:rsidR="002C0B2A" w:rsidRPr="002C0B2A" w:rsidRDefault="002C0B2A" w:rsidP="00A639F0">
      <w:pPr>
        <w:pStyle w:val="ListParagraph"/>
        <w:numPr>
          <w:ilvl w:val="0"/>
          <w:numId w:val="11"/>
        </w:numPr>
        <w:spacing w:before="0" w:after="100" w:afterAutospacing="1"/>
        <w:rPr>
          <w:sz w:val="24"/>
          <w:szCs w:val="24"/>
        </w:rPr>
      </w:pPr>
      <w:r w:rsidRPr="002C0B2A">
        <w:rPr>
          <w:sz w:val="24"/>
          <w:szCs w:val="24"/>
        </w:rPr>
        <w:t>RIC bag components using UAC, replacing mask, replacing MMR, and rapid filling of bottles.</w:t>
      </w:r>
    </w:p>
    <w:p w14:paraId="7ABF43EB" w14:textId="7F4FA997" w:rsidR="002C0B2A" w:rsidRPr="002C0B2A" w:rsidRDefault="002C0B2A" w:rsidP="00A639F0">
      <w:pPr>
        <w:pStyle w:val="ListParagraph"/>
        <w:numPr>
          <w:ilvl w:val="0"/>
          <w:numId w:val="11"/>
        </w:numPr>
        <w:spacing w:before="0" w:after="100" w:afterAutospacing="1"/>
        <w:rPr>
          <w:sz w:val="24"/>
          <w:szCs w:val="24"/>
        </w:rPr>
      </w:pPr>
      <w:r w:rsidRPr="002C0B2A">
        <w:rPr>
          <w:sz w:val="24"/>
          <w:szCs w:val="24"/>
        </w:rPr>
        <w:t>Practice Firefighter removal, drags and carries, out windows, down ladders, down stairs</w:t>
      </w:r>
    </w:p>
    <w:p w14:paraId="2E2A09D8" w14:textId="40AB90D5" w:rsidR="002C0B2A" w:rsidRPr="00A639F0" w:rsidRDefault="002C0B2A" w:rsidP="00A639F0">
      <w:pPr>
        <w:spacing w:before="0" w:after="100" w:afterAutospacing="1"/>
        <w:rPr>
          <w:b/>
          <w:sz w:val="24"/>
          <w:szCs w:val="24"/>
        </w:rPr>
      </w:pPr>
      <w:r w:rsidRPr="00A639F0">
        <w:rPr>
          <w:b/>
          <w:sz w:val="24"/>
          <w:szCs w:val="24"/>
        </w:rPr>
        <w:t>Firefighter Confidence course</w:t>
      </w:r>
    </w:p>
    <w:p w14:paraId="10E00ACE" w14:textId="6998B679" w:rsidR="002C0B2A" w:rsidRPr="002C0B2A" w:rsidRDefault="002C0B2A" w:rsidP="00A639F0">
      <w:pPr>
        <w:pStyle w:val="ListParagraph"/>
        <w:numPr>
          <w:ilvl w:val="0"/>
          <w:numId w:val="11"/>
        </w:numPr>
        <w:spacing w:before="0" w:after="100" w:afterAutospacing="1"/>
        <w:rPr>
          <w:sz w:val="24"/>
          <w:szCs w:val="24"/>
        </w:rPr>
      </w:pPr>
      <w:r w:rsidRPr="002C0B2A">
        <w:rPr>
          <w:sz w:val="24"/>
          <w:szCs w:val="24"/>
        </w:rPr>
        <w:t>Follow Hose line out</w:t>
      </w:r>
      <w:bookmarkStart w:id="5" w:name="_GoBack"/>
      <w:bookmarkEnd w:id="5"/>
    </w:p>
    <w:p w14:paraId="131F5051" w14:textId="14691C10" w:rsidR="002C0B2A" w:rsidRPr="002C0B2A" w:rsidRDefault="002C0B2A" w:rsidP="00A639F0">
      <w:pPr>
        <w:pStyle w:val="ListParagraph"/>
        <w:numPr>
          <w:ilvl w:val="1"/>
          <w:numId w:val="11"/>
        </w:numPr>
        <w:spacing w:before="0" w:after="100" w:afterAutospacing="1"/>
        <w:rPr>
          <w:sz w:val="24"/>
          <w:szCs w:val="24"/>
        </w:rPr>
      </w:pPr>
      <w:r w:rsidRPr="002C0B2A">
        <w:rPr>
          <w:sz w:val="24"/>
          <w:szCs w:val="24"/>
        </w:rPr>
        <w:t>Simulate entanglement, Debris covering hose line</w:t>
      </w:r>
    </w:p>
    <w:p w14:paraId="12B2936D" w14:textId="67CE7FCE" w:rsidR="002126E8" w:rsidRDefault="002126E8" w:rsidP="008B3853">
      <w:pPr>
        <w:jc w:val="center"/>
        <w:rPr>
          <w:sz w:val="24"/>
          <w:szCs w:val="24"/>
        </w:rPr>
      </w:pPr>
    </w:p>
    <w:p w14:paraId="7809FF6A" w14:textId="32986FD5" w:rsidR="002126E8" w:rsidRDefault="002126E8" w:rsidP="008B3853">
      <w:pPr>
        <w:jc w:val="center"/>
        <w:rPr>
          <w:sz w:val="24"/>
          <w:szCs w:val="24"/>
        </w:rPr>
      </w:pPr>
    </w:p>
    <w:p w14:paraId="1BD26B71" w14:textId="77777777" w:rsidR="002126E8" w:rsidRPr="008B3853" w:rsidRDefault="002126E8" w:rsidP="00A639F0">
      <w:pPr>
        <w:rPr>
          <w:sz w:val="24"/>
          <w:szCs w:val="24"/>
        </w:rPr>
      </w:pPr>
    </w:p>
    <w:sectPr w:rsidR="002126E8" w:rsidRPr="008B3853" w:rsidSect="00A207FE">
      <w:headerReference w:type="default" r:id="rId8"/>
      <w:footerReference w:type="default" r:id="rId9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47F0" w14:textId="77777777" w:rsidR="00577DFC" w:rsidRDefault="00577DFC" w:rsidP="004B77FD">
      <w:pPr>
        <w:spacing w:after="0" w:line="240" w:lineRule="auto"/>
      </w:pPr>
      <w:r>
        <w:separator/>
      </w:r>
    </w:p>
  </w:endnote>
  <w:endnote w:type="continuationSeparator" w:id="0">
    <w:p w14:paraId="491F2DDA" w14:textId="77777777" w:rsidR="00577DFC" w:rsidRDefault="00577DFC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E024" w14:textId="77777777" w:rsidR="00577DFC" w:rsidRDefault="00577DFC" w:rsidP="004B77FD">
      <w:pPr>
        <w:spacing w:after="0" w:line="240" w:lineRule="auto"/>
      </w:pPr>
      <w:r>
        <w:separator/>
      </w:r>
    </w:p>
  </w:footnote>
  <w:footnote w:type="continuationSeparator" w:id="0">
    <w:p w14:paraId="0C6ED09A" w14:textId="77777777" w:rsidR="00577DFC" w:rsidRDefault="00577DFC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20AE057E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531880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Firefighter survival / RIC </w:t>
          </w:r>
          <w:r w:rsidR="00110F12">
            <w:rPr>
              <w:rFonts w:ascii="Times New Roman" w:hAnsi="Times New Roman" w:cs="Times New Roman"/>
              <w:smallCaps/>
              <w:sz w:val="28"/>
              <w:szCs w:val="28"/>
            </w:rPr>
            <w:t>Skills &amp; Drills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51DEFD7F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5C03CA" w:rsidRPr="005C03C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begin"/>
          </w:r>
          <w:r w:rsidR="005C03CA" w:rsidRPr="005C03C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nstrText xml:space="preserve"> PAGE   \* MERGEFORMAT </w:instrText>
          </w:r>
          <w:r w:rsidR="005C03CA" w:rsidRPr="005C03C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separate"/>
          </w:r>
          <w:r w:rsidR="005C03CA" w:rsidRPr="005C03C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="005C03CA" w:rsidRPr="005C03CA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6343F"/>
    <w:multiLevelType w:val="hybridMultilevel"/>
    <w:tmpl w:val="3450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2A84"/>
    <w:multiLevelType w:val="hybridMultilevel"/>
    <w:tmpl w:val="6B7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110F12"/>
    <w:rsid w:val="00152133"/>
    <w:rsid w:val="002126E8"/>
    <w:rsid w:val="002C0B2A"/>
    <w:rsid w:val="002C1A8D"/>
    <w:rsid w:val="003D1674"/>
    <w:rsid w:val="0044503D"/>
    <w:rsid w:val="00487641"/>
    <w:rsid w:val="004B77FD"/>
    <w:rsid w:val="00531880"/>
    <w:rsid w:val="00577DFC"/>
    <w:rsid w:val="005C03CA"/>
    <w:rsid w:val="006729A6"/>
    <w:rsid w:val="006B5875"/>
    <w:rsid w:val="006C25F9"/>
    <w:rsid w:val="00732A28"/>
    <w:rsid w:val="00794420"/>
    <w:rsid w:val="007C08AF"/>
    <w:rsid w:val="008B3853"/>
    <w:rsid w:val="008E4809"/>
    <w:rsid w:val="00A207FE"/>
    <w:rsid w:val="00A639F0"/>
    <w:rsid w:val="00AB6FA0"/>
    <w:rsid w:val="00AB72BA"/>
    <w:rsid w:val="00B47EC2"/>
    <w:rsid w:val="00BD2137"/>
    <w:rsid w:val="00D3121F"/>
    <w:rsid w:val="00D7675D"/>
    <w:rsid w:val="00DA6EBC"/>
    <w:rsid w:val="00F5645A"/>
    <w:rsid w:val="00F7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BD9D-224B-4F93-92F4-AEF0977A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2</cp:revision>
  <dcterms:created xsi:type="dcterms:W3CDTF">2018-12-17T16:54:00Z</dcterms:created>
  <dcterms:modified xsi:type="dcterms:W3CDTF">2018-12-17T16:54:00Z</dcterms:modified>
</cp:coreProperties>
</file>