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FE" w:rsidRPr="005B5158" w:rsidRDefault="00F25505" w:rsidP="005B5158">
      <w:pPr>
        <w:pStyle w:val="Heading1"/>
        <w:ind w:left="180" w:hanging="180"/>
        <w:rPr>
          <w:rFonts w:cstheme="minorHAnsi"/>
          <w:spacing w:val="-1"/>
          <w:sz w:val="24"/>
        </w:rPr>
      </w:pPr>
      <w:r w:rsidRPr="005B5158">
        <w:rPr>
          <w:rFonts w:cstheme="minorHAnsi"/>
          <w:spacing w:val="-1"/>
          <w:sz w:val="24"/>
        </w:rPr>
        <w:t>MANIPULATIVE SKILLS STUDY GUIDE</w:t>
      </w:r>
    </w:p>
    <w:p w:rsidR="00345BE3" w:rsidRPr="00345BE3" w:rsidRDefault="00345BE3" w:rsidP="00345BE3">
      <w:pPr>
        <w:widowControl w:val="0"/>
        <w:spacing w:before="0" w:after="0" w:line="240" w:lineRule="auto"/>
        <w:ind w:left="212"/>
        <w:jc w:val="center"/>
        <w:rPr>
          <w:rFonts w:ascii="Calibri" w:eastAsia="Times New Roman" w:hAnsi="Calibri" w:cs="Calibri"/>
          <w:caps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6889"/>
        <w:gridCol w:w="3265"/>
      </w:tblGrid>
      <w:tr w:rsidR="00345BE3" w:rsidRPr="00345BE3" w:rsidTr="00F25505">
        <w:trPr>
          <w:trHeight w:val="432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5B5158">
            <w:pPr>
              <w:widowControl w:val="0"/>
              <w:spacing w:before="38"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45BE3">
              <w:rPr>
                <w:rFonts w:ascii="Calibri" w:eastAsia="Calibri" w:hAnsi="Calibri" w:cs="Calibri"/>
                <w:b/>
                <w:sz w:val="32"/>
                <w:szCs w:val="22"/>
              </w:rPr>
              <w:t>4"</w:t>
            </w:r>
            <w:r w:rsidRPr="00345BE3">
              <w:rPr>
                <w:rFonts w:ascii="Calibri" w:eastAsia="Calibri" w:hAnsi="Calibri" w:cs="Calibri"/>
                <w:b/>
                <w:spacing w:val="-28"/>
                <w:sz w:val="32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z w:val="32"/>
                <w:szCs w:val="22"/>
              </w:rPr>
              <w:t>M</w:t>
            </w:r>
            <w:r w:rsidRPr="00345BE3">
              <w:rPr>
                <w:rFonts w:ascii="Calibri" w:eastAsia="Calibri" w:hAnsi="Calibri" w:cs="Calibri"/>
                <w:b/>
                <w:sz w:val="26"/>
                <w:szCs w:val="22"/>
              </w:rPr>
              <w:t>ODULE</w:t>
            </w:r>
            <w:r w:rsidRPr="00345BE3">
              <w:rPr>
                <w:rFonts w:ascii="Calibri" w:eastAsia="Calibri" w:hAnsi="Calibri" w:cs="Calibri"/>
                <w:b/>
                <w:spacing w:val="-12"/>
                <w:sz w:val="26"/>
                <w:szCs w:val="22"/>
              </w:rPr>
              <w:t xml:space="preserve"> </w:t>
            </w:r>
          </w:p>
        </w:tc>
      </w:tr>
      <w:tr w:rsidR="005B5158" w:rsidRPr="00345BE3" w:rsidTr="005B5158">
        <w:trPr>
          <w:trHeight w:val="432"/>
        </w:trPr>
        <w:tc>
          <w:tcPr>
            <w:tcW w:w="34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F25505" w:rsidRDefault="005B5158" w:rsidP="00451906">
            <w:pPr>
              <w:widowControl w:val="0"/>
              <w:spacing w:before="60" w:after="60" w:line="240" w:lineRule="auto"/>
              <w:ind w:left="144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bookmarkStart w:id="0" w:name="Test_1_-_4&quot;_Reverse_Lay_–_Ladder_Pipe_Op"/>
            <w:bookmarkStart w:id="1" w:name="_bookmark124"/>
            <w:bookmarkEnd w:id="0"/>
            <w:bookmarkEnd w:id="1"/>
            <w:r w:rsidRPr="00F25505"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>SKILL 1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- </w:t>
            </w:r>
            <w:r w:rsidRPr="00F25505">
              <w:rPr>
                <w:rFonts w:ascii="Calibri" w:eastAsia="Times New Roman" w:hAnsi="Calibri" w:cs="Calibri"/>
                <w:b/>
                <w:sz w:val="28"/>
                <w:szCs w:val="28"/>
              </w:rPr>
              <w:t>4" Reverse Lay – Ladder Pipe Operations</w:t>
            </w:r>
          </w:p>
        </w:tc>
        <w:tc>
          <w:tcPr>
            <w:tcW w:w="153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19795F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795F">
              <w:rPr>
                <w:rFonts w:ascii="Calibri" w:eastAsia="Calibri" w:hAnsi="Calibri" w:cs="Calibri"/>
                <w:b/>
                <w:sz w:val="24"/>
                <w:szCs w:val="24"/>
              </w:rPr>
              <w:t>Chapter 6.0</w:t>
            </w:r>
          </w:p>
          <w:p w:rsidR="005B5158" w:rsidRPr="00345BE3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 w:rsidRPr="0019795F">
              <w:rPr>
                <w:rFonts w:ascii="Calibri" w:eastAsia="Calibri" w:hAnsi="Calibri" w:cs="Calibri"/>
                <w:b/>
                <w:sz w:val="24"/>
                <w:szCs w:val="24"/>
              </w:rPr>
              <w:t>Subs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ection 6.8</w:t>
            </w:r>
          </w:p>
        </w:tc>
      </w:tr>
      <w:tr w:rsidR="005B5158" w:rsidRPr="00345BE3" w:rsidTr="005B5158">
        <w:trPr>
          <w:trHeight w:val="432"/>
        </w:trPr>
        <w:tc>
          <w:tcPr>
            <w:tcW w:w="34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B5158" w:rsidRDefault="005B5158" w:rsidP="00451906">
            <w:pPr>
              <w:widowControl w:val="0"/>
              <w:spacing w:before="60" w:after="60" w:line="272" w:lineRule="exact"/>
              <w:ind w:left="144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25505">
              <w:rPr>
                <w:rFonts w:ascii="Calibri" w:eastAsia="Calibri" w:hAnsi="Calibri" w:cs="Calibri"/>
                <w:b/>
                <w:sz w:val="28"/>
                <w:szCs w:val="28"/>
              </w:rPr>
              <w:t>POSITION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: </w:t>
            </w:r>
            <w:r w:rsidRPr="00F25505">
              <w:rPr>
                <w:rFonts w:ascii="Calibri" w:eastAsia="Calibri" w:hAnsi="Calibri" w:cs="Calibri"/>
                <w:b/>
                <w:sz w:val="28"/>
                <w:szCs w:val="28"/>
              </w:rPr>
              <w:t>LINE BREAKER # 4</w:t>
            </w:r>
          </w:p>
        </w:tc>
        <w:tc>
          <w:tcPr>
            <w:tcW w:w="1539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3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portable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radio</w:t>
            </w:r>
          </w:p>
        </w:tc>
        <w:tc>
          <w:tcPr>
            <w:tcW w:w="1539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</w:t>
            </w:r>
          </w:p>
        </w:tc>
        <w:tc>
          <w:tcPr>
            <w:tcW w:w="3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>4"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female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coupling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increaser</w:t>
            </w:r>
          </w:p>
        </w:tc>
        <w:tc>
          <w:tcPr>
            <w:tcW w:w="1539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821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3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82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Ensures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that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>4"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female fitting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can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reach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assigned</w:t>
            </w:r>
            <w:r w:rsidRPr="00345BE3">
              <w:rPr>
                <w:rFonts w:ascii="Calibri" w:eastAsia="Calibri" w:hAnsi="Calibri" w:cs="Calibri"/>
                <w:spacing w:val="50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fitting</w:t>
            </w:r>
          </w:p>
        </w:tc>
        <w:tc>
          <w:tcPr>
            <w:tcW w:w="1539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3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Makes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anchor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with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4"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</w:p>
        </w:tc>
        <w:tc>
          <w:tcPr>
            <w:tcW w:w="1539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3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Replaces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increaser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and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4"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double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male</w:t>
            </w:r>
          </w:p>
        </w:tc>
        <w:tc>
          <w:tcPr>
            <w:tcW w:w="1539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3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Takes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up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anchor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position</w:t>
            </w:r>
          </w:p>
        </w:tc>
        <w:tc>
          <w:tcPr>
            <w:tcW w:w="1539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3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Correctly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advises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when they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would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 from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anchor</w:t>
            </w:r>
          </w:p>
        </w:tc>
        <w:tc>
          <w:tcPr>
            <w:tcW w:w="1539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3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Attaches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double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male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correctly</w:t>
            </w:r>
          </w:p>
        </w:tc>
        <w:tc>
          <w:tcPr>
            <w:tcW w:w="1539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415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3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41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Correctly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attaches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truck's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intake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valve.</w:t>
            </w:r>
            <w:r w:rsidRPr="00345BE3">
              <w:rPr>
                <w:rFonts w:ascii="Calibri" w:eastAsia="Calibri" w:hAnsi="Calibri" w:cs="Calibri"/>
                <w:spacing w:val="38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Spanner tight</w:t>
            </w:r>
          </w:p>
        </w:tc>
        <w:tc>
          <w:tcPr>
            <w:tcW w:w="1539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10</w:t>
            </w:r>
          </w:p>
        </w:tc>
        <w:tc>
          <w:tcPr>
            <w:tcW w:w="3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Advises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truck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engineer,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that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their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is ready</w:t>
            </w:r>
          </w:p>
        </w:tc>
        <w:tc>
          <w:tcPr>
            <w:tcW w:w="153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F462E" w:rsidRPr="00345BE3" w:rsidRDefault="00CF462E" w:rsidP="00345BE3">
      <w:pPr>
        <w:widowControl w:val="0"/>
        <w:spacing w:before="0" w:after="0" w:line="240" w:lineRule="auto"/>
        <w:rPr>
          <w:rFonts w:ascii="Calibri" w:eastAsia="Times New Roman" w:hAnsi="Calibri" w:cs="Calibri"/>
          <w:b/>
          <w:bCs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6899"/>
        <w:gridCol w:w="3240"/>
      </w:tblGrid>
      <w:tr w:rsidR="005B5158" w:rsidRPr="00345BE3" w:rsidTr="005B5158">
        <w:trPr>
          <w:trHeight w:val="432"/>
        </w:trPr>
        <w:tc>
          <w:tcPr>
            <w:tcW w:w="347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AF3130" w:rsidRDefault="005B5158" w:rsidP="00451906">
            <w:pPr>
              <w:widowControl w:val="0"/>
              <w:spacing w:before="61" w:after="0" w:line="240" w:lineRule="auto"/>
              <w:ind w:left="144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bookmarkStart w:id="2" w:name="Test_2_-_Spot_the_Pump"/>
            <w:bookmarkEnd w:id="2"/>
            <w:r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SKILL 2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- </w:t>
            </w:r>
            <w:r w:rsidRPr="00F25505">
              <w:rPr>
                <w:rFonts w:ascii="Calibri" w:eastAsia="Times New Roman" w:hAnsi="Calibri" w:cs="Calibri"/>
                <w:b/>
                <w:sz w:val="28"/>
                <w:szCs w:val="28"/>
              </w:rPr>
              <w:t>Spot the Hydrant</w:t>
            </w:r>
          </w:p>
        </w:tc>
        <w:tc>
          <w:tcPr>
            <w:tcW w:w="152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19795F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795F">
              <w:rPr>
                <w:rFonts w:ascii="Calibri" w:eastAsia="Calibri" w:hAnsi="Calibri" w:cs="Calibri"/>
                <w:b/>
                <w:sz w:val="24"/>
                <w:szCs w:val="24"/>
              </w:rPr>
              <w:t>Chapter 6.0</w:t>
            </w:r>
          </w:p>
          <w:p w:rsidR="005B5158" w:rsidRPr="00345BE3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 w:rsidRPr="0019795F">
              <w:rPr>
                <w:rFonts w:ascii="Calibri" w:eastAsia="Calibri" w:hAnsi="Calibri" w:cs="Calibri"/>
                <w:b/>
                <w:sz w:val="24"/>
                <w:szCs w:val="24"/>
              </w:rPr>
              <w:t>Subs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ection 6.7</w:t>
            </w: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Calls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out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which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4"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are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going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secure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19795F">
              <w:rPr>
                <w:rFonts w:ascii="Calibri" w:eastAsia="Calibri" w:hAnsi="Calibri" w:cs="Calibri"/>
                <w:spacing w:val="-1"/>
                <w:sz w:val="24"/>
                <w:szCs w:val="22"/>
              </w:rPr>
              <w:t>(25')</w:t>
            </w:r>
          </w:p>
        </w:tc>
        <w:tc>
          <w:tcPr>
            <w:tcW w:w="15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hydrant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wrench</w:t>
            </w:r>
          </w:p>
        </w:tc>
        <w:tc>
          <w:tcPr>
            <w:tcW w:w="15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19795F">
              <w:rPr>
                <w:rFonts w:ascii="Calibri" w:eastAsia="Calibri" w:hAnsi="Calibri" w:cs="Calibri"/>
                <w:sz w:val="24"/>
                <w:szCs w:val="22"/>
              </w:rPr>
              <w:t>25'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section of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4"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</w:p>
        </w:tc>
        <w:tc>
          <w:tcPr>
            <w:tcW w:w="15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Takes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rolled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section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intake</w:t>
            </w:r>
          </w:p>
        </w:tc>
        <w:tc>
          <w:tcPr>
            <w:tcW w:w="15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male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coupling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properly</w:t>
            </w:r>
          </w:p>
        </w:tc>
        <w:tc>
          <w:tcPr>
            <w:tcW w:w="15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Takes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female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coupling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hydrant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safely</w:t>
            </w:r>
          </w:p>
        </w:tc>
        <w:tc>
          <w:tcPr>
            <w:tcW w:w="15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connects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4" 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hydrant</w:t>
            </w:r>
          </w:p>
        </w:tc>
        <w:tc>
          <w:tcPr>
            <w:tcW w:w="15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Checks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ensure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 kinks or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hazards</w:t>
            </w:r>
          </w:p>
        </w:tc>
        <w:tc>
          <w:tcPr>
            <w:tcW w:w="15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Charges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safely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when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called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do 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>so</w:t>
            </w:r>
          </w:p>
        </w:tc>
        <w:tc>
          <w:tcPr>
            <w:tcW w:w="15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F25505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10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Checks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for and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fixes any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leaks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and/or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kinks in 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152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5BE3" w:rsidRPr="00345BE3" w:rsidRDefault="00345BE3" w:rsidP="00345BE3">
      <w:pPr>
        <w:widowControl w:val="0"/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7311"/>
        <w:gridCol w:w="2815"/>
      </w:tblGrid>
      <w:tr w:rsidR="005B5158" w:rsidRPr="00345BE3" w:rsidTr="005B5158">
        <w:trPr>
          <w:trHeight w:val="906"/>
        </w:trPr>
        <w:tc>
          <w:tcPr>
            <w:tcW w:w="367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B5158" w:rsidRDefault="005B5158" w:rsidP="00451906">
            <w:pPr>
              <w:widowControl w:val="0"/>
              <w:spacing w:before="61" w:after="0" w:line="240" w:lineRule="auto"/>
              <w:ind w:left="144"/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lastRenderedPageBreak/>
              <w:t xml:space="preserve">SKILL 3 - </w:t>
            </w:r>
            <w:r w:rsidRPr="005C310E">
              <w:rPr>
                <w:rFonts w:ascii="Calibri" w:eastAsia="Times New Roman" w:hAnsi="Calibri" w:cs="Calibri"/>
                <w:b/>
                <w:sz w:val="28"/>
                <w:szCs w:val="28"/>
              </w:rPr>
              <w:t>Complete the 4” Supply Line to the ladder pipe orientation</w:t>
            </w:r>
          </w:p>
        </w:tc>
        <w:tc>
          <w:tcPr>
            <w:tcW w:w="132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19795F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19795F">
              <w:rPr>
                <w:rFonts w:ascii="Calibri" w:eastAsia="Calibri" w:hAnsi="Calibri" w:cs="Calibri"/>
                <w:b/>
                <w:sz w:val="24"/>
                <w:szCs w:val="24"/>
              </w:rPr>
              <w:t>Chapter 6.0</w:t>
            </w:r>
          </w:p>
          <w:p w:rsidR="005B5158" w:rsidRPr="00345BE3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 w:rsidRPr="0019795F">
              <w:rPr>
                <w:rFonts w:ascii="Calibri" w:eastAsia="Calibri" w:hAnsi="Calibri" w:cs="Calibri"/>
                <w:b/>
                <w:sz w:val="24"/>
                <w:szCs w:val="24"/>
              </w:rPr>
              <w:t>Subs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ection 6.8</w:t>
            </w:r>
          </w:p>
        </w:tc>
      </w:tr>
      <w:tr w:rsidR="005C310E" w:rsidRPr="00345BE3" w:rsidTr="005C310E">
        <w:trPr>
          <w:trHeight w:val="432"/>
        </w:trPr>
        <w:tc>
          <w:tcPr>
            <w:tcW w:w="367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310E" w:rsidRDefault="005C310E" w:rsidP="00451906">
            <w:pPr>
              <w:widowControl w:val="0"/>
              <w:spacing w:before="61" w:after="0" w:line="240" w:lineRule="auto"/>
              <w:ind w:left="144"/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</w:pPr>
            <w:r w:rsidRPr="005C310E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P.P.E. – Helmet, Turnout Coat, &amp; Structure Gloves</w:t>
            </w:r>
          </w:p>
        </w:tc>
        <w:tc>
          <w:tcPr>
            <w:tcW w:w="1327" w:type="pct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310E" w:rsidRPr="00345BE3" w:rsidRDefault="005C310E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34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Calls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out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their intentions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engineer</w:t>
            </w:r>
          </w:p>
        </w:tc>
        <w:tc>
          <w:tcPr>
            <w:tcW w:w="13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</w:t>
            </w:r>
          </w:p>
        </w:tc>
        <w:tc>
          <w:tcPr>
            <w:tcW w:w="34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secures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additional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amount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4"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</w:p>
        </w:tc>
        <w:tc>
          <w:tcPr>
            <w:tcW w:w="13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1488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34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1488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Safely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breaks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coupling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away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from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behind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30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apparatus</w:t>
            </w:r>
          </w:p>
        </w:tc>
        <w:tc>
          <w:tcPr>
            <w:tcW w:w="13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68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34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68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male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coupling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and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returns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female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coupling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49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tailboard</w:t>
            </w:r>
          </w:p>
        </w:tc>
        <w:tc>
          <w:tcPr>
            <w:tcW w:w="13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34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secures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female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coupling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additional hose</w:t>
            </w:r>
          </w:p>
        </w:tc>
        <w:tc>
          <w:tcPr>
            <w:tcW w:w="13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34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male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coupling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properly</w:t>
            </w:r>
          </w:p>
        </w:tc>
        <w:tc>
          <w:tcPr>
            <w:tcW w:w="13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34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>4"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double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female</w:t>
            </w:r>
          </w:p>
        </w:tc>
        <w:tc>
          <w:tcPr>
            <w:tcW w:w="13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34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attaches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double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female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>4"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discharge</w:t>
            </w:r>
          </w:p>
        </w:tc>
        <w:tc>
          <w:tcPr>
            <w:tcW w:w="13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  <w:tab w:val="left" w:pos="5862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34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  <w:tab w:val="left" w:pos="5862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attaches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male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coupling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>4"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="005C310E">
              <w:rPr>
                <w:rFonts w:ascii="Calibri" w:eastAsia="Calibri" w:hAnsi="Calibri" w:cs="Calibri"/>
                <w:sz w:val="24"/>
                <w:szCs w:val="22"/>
              </w:rPr>
              <w:t xml:space="preserve">double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female</w:t>
            </w:r>
          </w:p>
        </w:tc>
        <w:tc>
          <w:tcPr>
            <w:tcW w:w="132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10</w:t>
            </w:r>
          </w:p>
        </w:tc>
        <w:tc>
          <w:tcPr>
            <w:tcW w:w="34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Advises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their engineer,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that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truck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is ready</w:t>
            </w:r>
          </w:p>
        </w:tc>
        <w:tc>
          <w:tcPr>
            <w:tcW w:w="132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F462E" w:rsidRPr="00345BE3" w:rsidRDefault="00CF462E" w:rsidP="0077359F">
      <w:pPr>
        <w:widowControl w:val="0"/>
        <w:spacing w:before="10" w:after="0" w:line="240" w:lineRule="auto"/>
        <w:ind w:left="144"/>
        <w:rPr>
          <w:rFonts w:ascii="Calibri" w:eastAsia="Times New Roman" w:hAnsi="Calibri" w:cs="Calibri"/>
          <w:b/>
          <w:bCs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7296"/>
        <w:gridCol w:w="2790"/>
      </w:tblGrid>
      <w:tr w:rsidR="005B5158" w:rsidRPr="00345BE3" w:rsidTr="005B5158">
        <w:trPr>
          <w:trHeight w:val="432"/>
        </w:trPr>
        <w:tc>
          <w:tcPr>
            <w:tcW w:w="368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B5158" w:rsidRDefault="005B5158" w:rsidP="00451906">
            <w:pPr>
              <w:widowControl w:val="0"/>
              <w:spacing w:before="68" w:after="0" w:line="240" w:lineRule="auto"/>
              <w:ind w:left="144"/>
              <w:rPr>
                <w:rFonts w:ascii="Calibri" w:eastAsia="Times New Roman" w:hAnsi="Calibri" w:cs="Calibri"/>
                <w:b/>
                <w:sz w:val="28"/>
                <w:szCs w:val="28"/>
                <w:u w:val="single"/>
              </w:rPr>
            </w:pPr>
            <w:bookmarkStart w:id="3" w:name="Test_4_-__4&quot;_Supply_Line_to_the_Portable"/>
            <w:bookmarkStart w:id="4" w:name="_bookmark125"/>
            <w:bookmarkEnd w:id="3"/>
            <w:bookmarkEnd w:id="4"/>
            <w:r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 xml:space="preserve">SKILL 4 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u w:val="single"/>
              </w:rPr>
              <w:t xml:space="preserve">- </w:t>
            </w:r>
            <w:r w:rsidRPr="005C310E">
              <w:rPr>
                <w:rFonts w:ascii="Calibri" w:eastAsia="Times New Roman" w:hAnsi="Calibri" w:cs="Calibri"/>
                <w:b/>
                <w:sz w:val="28"/>
                <w:szCs w:val="28"/>
              </w:rPr>
              <w:t>3" Supply Line to the Portable Monitor</w:t>
            </w:r>
          </w:p>
        </w:tc>
        <w:tc>
          <w:tcPr>
            <w:tcW w:w="131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C310E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 w:rsidRPr="005C310E"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3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From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tailboard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area,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secure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3"</w:t>
            </w:r>
          </w:p>
        </w:tc>
        <w:tc>
          <w:tcPr>
            <w:tcW w:w="1315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19795F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795F">
              <w:rPr>
                <w:rFonts w:ascii="Calibri" w:eastAsia="Calibri" w:hAnsi="Calibri" w:cs="Calibri"/>
                <w:b/>
                <w:sz w:val="24"/>
                <w:szCs w:val="24"/>
              </w:rPr>
              <w:t>Chapter 6.0</w:t>
            </w:r>
          </w:p>
          <w:p w:rsidR="005B5158" w:rsidRPr="00345BE3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 w:rsidRPr="0019795F">
              <w:rPr>
                <w:rFonts w:ascii="Calibri" w:eastAsia="Calibri" w:hAnsi="Calibri" w:cs="Calibri"/>
                <w:b/>
                <w:sz w:val="24"/>
                <w:szCs w:val="24"/>
              </w:rPr>
              <w:t>Subs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ection 6.13</w:t>
            </w:r>
          </w:p>
        </w:tc>
      </w:tr>
      <w:tr w:rsidR="005B5158" w:rsidRPr="00345BE3" w:rsidTr="005B5158">
        <w:trPr>
          <w:trHeight w:val="432"/>
        </w:trPr>
        <w:tc>
          <w:tcPr>
            <w:tcW w:w="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C310E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</w:t>
            </w:r>
          </w:p>
        </w:tc>
        <w:tc>
          <w:tcPr>
            <w:tcW w:w="3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Secure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amount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3"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</w:p>
        </w:tc>
        <w:tc>
          <w:tcPr>
            <w:tcW w:w="131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C310E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3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Tell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engineer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break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when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advised</w:t>
            </w:r>
          </w:p>
        </w:tc>
        <w:tc>
          <w:tcPr>
            <w:tcW w:w="131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C310E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3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Advance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coupling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and 50'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portable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monitor</w:t>
            </w:r>
          </w:p>
        </w:tc>
        <w:tc>
          <w:tcPr>
            <w:tcW w:w="131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C310E" w:rsidRDefault="005B5158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3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Advise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engineer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break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131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C310E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3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20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Form</w:t>
            </w:r>
            <w:r w:rsidRPr="003020DC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020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020DC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020DC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020DC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020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020DC">
              <w:rPr>
                <w:rFonts w:ascii="Calibri" w:eastAsia="Calibri" w:hAnsi="Calibri" w:cs="Calibri"/>
                <w:sz w:val="24"/>
                <w:szCs w:val="22"/>
              </w:rPr>
              <w:t>into a</w:t>
            </w:r>
            <w:r w:rsidRPr="003020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modified</w:t>
            </w:r>
            <w:r w:rsidRPr="003020DC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020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>"Donut"</w:t>
            </w:r>
            <w:r w:rsidRPr="003020DC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020DC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020DC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020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control</w:t>
            </w:r>
          </w:p>
        </w:tc>
        <w:tc>
          <w:tcPr>
            <w:tcW w:w="131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C310E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3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Check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for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gasket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in 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monitor's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female swivel</w:t>
            </w:r>
          </w:p>
        </w:tc>
        <w:tc>
          <w:tcPr>
            <w:tcW w:w="131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C310E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3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Attach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2"/>
              </w:rPr>
              <w:t>3’ hose hand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tight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/ 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spanner tight</w:t>
            </w:r>
          </w:p>
        </w:tc>
        <w:tc>
          <w:tcPr>
            <w:tcW w:w="131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C310E" w:rsidRDefault="005B5158" w:rsidP="0077359F">
            <w:pPr>
              <w:widowControl w:val="0"/>
              <w:spacing w:before="60" w:after="60" w:line="240" w:lineRule="auto"/>
              <w:ind w:left="144" w:right="236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3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spacing w:before="60" w:after="60" w:line="240" w:lineRule="auto"/>
              <w:ind w:left="144" w:right="236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Secure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monitor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with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manufacturer's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hose</w:t>
            </w:r>
            <w:r w:rsidRPr="00345BE3">
              <w:rPr>
                <w:rFonts w:ascii="Calibri" w:eastAsia="Calibri" w:hAnsi="Calibri" w:cs="Calibri"/>
                <w:spacing w:val="37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straps</w:t>
            </w:r>
          </w:p>
        </w:tc>
        <w:tc>
          <w:tcPr>
            <w:tcW w:w="131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C310E" w:rsidRDefault="005B5158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10</w:t>
            </w:r>
          </w:p>
        </w:tc>
        <w:tc>
          <w:tcPr>
            <w:tcW w:w="3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Insure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is in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full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fog,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full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GPM,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fully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upright</w:t>
            </w:r>
          </w:p>
        </w:tc>
        <w:tc>
          <w:tcPr>
            <w:tcW w:w="131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C310E" w:rsidRDefault="005B5158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11</w:t>
            </w:r>
          </w:p>
        </w:tc>
        <w:tc>
          <w:tcPr>
            <w:tcW w:w="3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Secure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sledge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secure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monitor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ground</w:t>
            </w:r>
          </w:p>
        </w:tc>
        <w:tc>
          <w:tcPr>
            <w:tcW w:w="131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5BE3" w:rsidRDefault="00345BE3" w:rsidP="00345BE3">
      <w:pPr>
        <w:widowControl w:val="0"/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451906" w:rsidRPr="00345BE3" w:rsidRDefault="00451906" w:rsidP="00345BE3">
      <w:pPr>
        <w:widowControl w:val="0"/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6899"/>
        <w:gridCol w:w="3240"/>
      </w:tblGrid>
      <w:tr w:rsidR="00345BE3" w:rsidRPr="00345BE3" w:rsidTr="00345BE3">
        <w:trPr>
          <w:trHeight w:val="432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451906">
            <w:pPr>
              <w:widowControl w:val="0"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45BE3">
              <w:rPr>
                <w:rFonts w:ascii="Calibri" w:eastAsia="Calibri" w:hAnsi="Calibri" w:cs="Calibri"/>
                <w:b/>
                <w:sz w:val="32"/>
                <w:szCs w:val="22"/>
              </w:rPr>
              <w:t>1¾"</w:t>
            </w:r>
            <w:r w:rsidRPr="00345BE3">
              <w:rPr>
                <w:rFonts w:ascii="Calibri" w:eastAsia="Calibri" w:hAnsi="Calibri" w:cs="Calibri"/>
                <w:b/>
                <w:spacing w:val="-29"/>
                <w:sz w:val="32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z w:val="32"/>
                <w:szCs w:val="22"/>
              </w:rPr>
              <w:t>M</w:t>
            </w:r>
            <w:r w:rsidRPr="00345BE3">
              <w:rPr>
                <w:rFonts w:ascii="Calibri" w:eastAsia="Calibri" w:hAnsi="Calibri" w:cs="Calibri"/>
                <w:b/>
                <w:sz w:val="26"/>
                <w:szCs w:val="22"/>
              </w:rPr>
              <w:t>ODULE</w:t>
            </w:r>
            <w:r w:rsidRPr="00345BE3">
              <w:rPr>
                <w:rFonts w:ascii="Calibri" w:eastAsia="Calibri" w:hAnsi="Calibri" w:cs="Calibri"/>
                <w:b/>
                <w:spacing w:val="-14"/>
                <w:sz w:val="26"/>
                <w:szCs w:val="22"/>
              </w:rPr>
              <w:t xml:space="preserve"> </w:t>
            </w:r>
          </w:p>
        </w:tc>
      </w:tr>
      <w:tr w:rsidR="005B5158" w:rsidRPr="00345BE3" w:rsidTr="005B5158">
        <w:trPr>
          <w:trHeight w:val="432"/>
        </w:trPr>
        <w:tc>
          <w:tcPr>
            <w:tcW w:w="347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B5158" w:rsidRPr="00AF3130" w:rsidRDefault="005B5158" w:rsidP="00451906">
            <w:pPr>
              <w:widowControl w:val="0"/>
              <w:spacing w:before="60" w:after="60" w:line="240" w:lineRule="auto"/>
              <w:ind w:left="144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bookmarkStart w:id="5" w:name="Test_5_-_150'_Crosslay_-_Interior_Attack"/>
            <w:bookmarkStart w:id="6" w:name="_bookmark126"/>
            <w:bookmarkEnd w:id="5"/>
            <w:bookmarkEnd w:id="6"/>
            <w:r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SKILL 5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- </w:t>
            </w:r>
            <w:r w:rsidRPr="005C310E">
              <w:rPr>
                <w:rFonts w:ascii="Calibri" w:eastAsia="Times New Roman" w:hAnsi="Calibri" w:cs="Calibri"/>
                <w:b/>
                <w:sz w:val="28"/>
                <w:szCs w:val="28"/>
              </w:rPr>
              <w:t>200' Crosslay - Interior Attack Line</w:t>
            </w:r>
          </w:p>
        </w:tc>
        <w:tc>
          <w:tcPr>
            <w:tcW w:w="15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5158" w:rsidRPr="003020DC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20DC">
              <w:rPr>
                <w:rFonts w:ascii="Calibri" w:eastAsia="Calibri" w:hAnsi="Calibri" w:cs="Calibri"/>
                <w:b/>
                <w:sz w:val="24"/>
                <w:szCs w:val="24"/>
              </w:rPr>
              <w:t>Chapter 8.0</w:t>
            </w:r>
          </w:p>
          <w:p w:rsidR="005B5158" w:rsidRPr="00345BE3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 w:rsidRPr="003020DC">
              <w:rPr>
                <w:rFonts w:ascii="Calibri" w:eastAsia="Calibri" w:hAnsi="Calibri" w:cs="Calibri"/>
                <w:b/>
                <w:sz w:val="24"/>
                <w:szCs w:val="24"/>
              </w:rPr>
              <w:t>Subsection 8.1</w:t>
            </w: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Safely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completely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dons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S.C.B.A.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full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P.P.E.</w:t>
            </w:r>
          </w:p>
        </w:tc>
        <w:tc>
          <w:tcPr>
            <w:tcW w:w="152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Turns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over their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accountability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tag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engineer</w:t>
            </w:r>
          </w:p>
        </w:tc>
        <w:tc>
          <w:tcPr>
            <w:tcW w:w="152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secures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200'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crosslay.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Drop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Go</w:t>
            </w:r>
          </w:p>
        </w:tc>
        <w:tc>
          <w:tcPr>
            <w:tcW w:w="152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Advances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entry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area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properly</w:t>
            </w:r>
          </w:p>
        </w:tc>
        <w:tc>
          <w:tcPr>
            <w:tcW w:w="152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Flakes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out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attack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line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Masks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Up</w:t>
            </w:r>
          </w:p>
        </w:tc>
        <w:tc>
          <w:tcPr>
            <w:tcW w:w="152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Performs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checks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calls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for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water</w:t>
            </w:r>
          </w:p>
        </w:tc>
        <w:tc>
          <w:tcPr>
            <w:tcW w:w="152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Performs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a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pressure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pattern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test</w:t>
            </w:r>
          </w:p>
        </w:tc>
        <w:tc>
          <w:tcPr>
            <w:tcW w:w="152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"Clicks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in"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advances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fire</w:t>
            </w:r>
          </w:p>
        </w:tc>
        <w:tc>
          <w:tcPr>
            <w:tcW w:w="152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fire,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uses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straight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stream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knock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over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cone</w:t>
            </w:r>
          </w:p>
        </w:tc>
        <w:tc>
          <w:tcPr>
            <w:tcW w:w="152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5C310E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10</w:t>
            </w:r>
          </w:p>
        </w:tc>
        <w:tc>
          <w:tcPr>
            <w:tcW w:w="32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Checks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for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fire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extension</w:t>
            </w:r>
          </w:p>
        </w:tc>
        <w:tc>
          <w:tcPr>
            <w:tcW w:w="152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F462E" w:rsidRPr="00345BE3" w:rsidRDefault="00CF462E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tbl>
      <w:tblPr>
        <w:tblW w:w="1062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6942"/>
        <w:gridCol w:w="3240"/>
      </w:tblGrid>
      <w:tr w:rsidR="005B5158" w:rsidRPr="00345BE3" w:rsidTr="00451906">
        <w:trPr>
          <w:trHeight w:val="432"/>
        </w:trPr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AF3130" w:rsidRDefault="005B5158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bookmarkStart w:id="7" w:name="Test_6_-_Minute_Hose_Control_/_Full_GPM_"/>
            <w:bookmarkStart w:id="8" w:name="_bookmark127"/>
            <w:bookmarkEnd w:id="7"/>
            <w:bookmarkEnd w:id="8"/>
            <w:r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SKILL 6</w:t>
            </w:r>
            <w:r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- </w:t>
            </w:r>
            <w:r w:rsidRPr="002A42D5">
              <w:rPr>
                <w:rFonts w:ascii="Calibri" w:eastAsia="Times New Roman" w:hAnsi="Calibri" w:cs="Calibri"/>
                <w:b/>
                <w:sz w:val="28"/>
                <w:szCs w:val="28"/>
              </w:rPr>
              <w:t>1 Minute Hose Control</w:t>
            </w:r>
            <w:r w:rsidRPr="00865635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/ Full GPM</w:t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2A42D5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A42D5">
              <w:rPr>
                <w:rFonts w:ascii="Calibri" w:eastAsia="Calibri" w:hAnsi="Calibri" w:cs="Calibri"/>
                <w:b/>
                <w:sz w:val="22"/>
                <w:szCs w:val="22"/>
              </w:rPr>
              <w:t>Manipulative Drill</w:t>
            </w:r>
          </w:p>
        </w:tc>
      </w:tr>
      <w:tr w:rsidR="00345BE3" w:rsidRPr="00345BE3" w:rsidTr="00451906">
        <w:trPr>
          <w:trHeight w:val="43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When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asked,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recite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GPM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settings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on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Open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2A42D5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2A42D5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2A42D5">
              <w:rPr>
                <w:rFonts w:ascii="Calibri" w:eastAsia="Calibri" w:hAnsi="Calibri" w:cs="Calibri"/>
                <w:sz w:val="24"/>
                <w:szCs w:val="22"/>
              </w:rPr>
              <w:t xml:space="preserve">on </w:t>
            </w:r>
            <w:r w:rsidRPr="002A42D5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wide fog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Adjust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straight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stream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Knock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over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three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near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traffic cones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Maintain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control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for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one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minute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Adjust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stream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pattern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a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fog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pattern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Lower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GPM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flow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95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GPM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Advance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flowing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attack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50'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Direct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a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straight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stream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onto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next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traffic cone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10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Shut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down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correctly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5BE3" w:rsidRPr="00345BE3" w:rsidRDefault="00345BE3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345BE3" w:rsidRPr="00345BE3" w:rsidRDefault="00345BE3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345BE3" w:rsidRDefault="00345BE3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5B5158" w:rsidRDefault="005B5158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5B5158" w:rsidRDefault="005B5158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5B5158" w:rsidRDefault="005B5158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451906" w:rsidRDefault="00451906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5B5158" w:rsidRPr="00345BE3" w:rsidRDefault="005B5158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tbl>
      <w:tblPr>
        <w:tblW w:w="1052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7290"/>
        <w:gridCol w:w="2790"/>
      </w:tblGrid>
      <w:tr w:rsidR="005B5158" w:rsidRPr="00345BE3" w:rsidTr="00451906">
        <w:trPr>
          <w:trHeight w:val="432"/>
        </w:trPr>
        <w:tc>
          <w:tcPr>
            <w:tcW w:w="7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B5158" w:rsidRPr="005B5158" w:rsidRDefault="005B5158" w:rsidP="00451906">
            <w:pPr>
              <w:widowControl w:val="0"/>
              <w:tabs>
                <w:tab w:val="left" w:pos="5862"/>
              </w:tabs>
              <w:spacing w:before="0" w:after="0" w:line="314" w:lineRule="exact"/>
              <w:ind w:left="144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bookmarkStart w:id="9" w:name="Test_7_-_Advance_a_Charged_1¾&quot;_Line_to_t"/>
            <w:bookmarkStart w:id="10" w:name="_bookmark128"/>
            <w:bookmarkEnd w:id="9"/>
            <w:bookmarkEnd w:id="10"/>
            <w:r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SKILL 7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- </w:t>
            </w:r>
            <w:r w:rsidRPr="00865635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 xml:space="preserve">Advance a Charged 1¾" Line to the 3rd Floor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Landing</w:t>
            </w:r>
            <w:r w:rsidRPr="00AF3130"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Using</w:t>
            </w:r>
            <w:r w:rsidRPr="00AF3130">
              <w:rPr>
                <w:rFonts w:ascii="Calibri" w:eastAsia="Calibri" w:hAnsi="Calibri" w:cs="Calibri"/>
                <w:b/>
                <w:spacing w:val="-2"/>
                <w:sz w:val="28"/>
                <w:szCs w:val="22"/>
              </w:rPr>
              <w:t xml:space="preserve"> 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the Ladder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5158" w:rsidRPr="003020DC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20DC">
              <w:rPr>
                <w:rFonts w:ascii="Calibri" w:eastAsia="Calibri" w:hAnsi="Calibri" w:cs="Calibri"/>
                <w:b/>
                <w:sz w:val="24"/>
                <w:szCs w:val="24"/>
              </w:rPr>
              <w:t>Chapter 8.0</w:t>
            </w:r>
          </w:p>
          <w:p w:rsidR="005B5158" w:rsidRPr="00345BE3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Subsection 8.9</w:t>
            </w: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tie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off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using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Webbing</w:t>
            </w:r>
          </w:p>
        </w:tc>
        <w:tc>
          <w:tcPr>
            <w:tcW w:w="27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Ask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proctor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foot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ladder</w:t>
            </w:r>
          </w:p>
        </w:tc>
        <w:tc>
          <w:tcPr>
            <w:tcW w:w="27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Ascend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ladder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safely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with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27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Place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Webbing loop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over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right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beam 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ladder</w:t>
            </w:r>
          </w:p>
        </w:tc>
        <w:tc>
          <w:tcPr>
            <w:tcW w:w="27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Check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for structural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integrity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from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ladder</w:t>
            </w:r>
          </w:p>
        </w:tc>
        <w:tc>
          <w:tcPr>
            <w:tcW w:w="27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secure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landing</w:t>
            </w:r>
          </w:p>
        </w:tc>
        <w:tc>
          <w:tcPr>
            <w:tcW w:w="27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>Pull up 50'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working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27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Do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not lose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control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or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27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tie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off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working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coupling</w:t>
            </w:r>
          </w:p>
        </w:tc>
        <w:tc>
          <w:tcPr>
            <w:tcW w:w="27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lower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46017E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46017E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46017E">
              <w:rPr>
                <w:rFonts w:ascii="Calibri" w:eastAsia="Calibri" w:hAnsi="Calibri" w:cs="Calibri"/>
                <w:sz w:val="24"/>
                <w:szCs w:val="22"/>
              </w:rPr>
              <w:t>using</w:t>
            </w:r>
            <w:r w:rsidRPr="0046017E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46017E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46017E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46017E">
              <w:rPr>
                <w:rFonts w:ascii="Calibri" w:eastAsia="Calibri" w:hAnsi="Calibri" w:cs="Calibri"/>
                <w:spacing w:val="-1"/>
                <w:sz w:val="24"/>
                <w:szCs w:val="22"/>
              </w:rPr>
              <w:t>"Drop"</w:t>
            </w:r>
            <w:r w:rsidRPr="0046017E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46017E">
              <w:rPr>
                <w:rFonts w:ascii="Calibri" w:eastAsia="Calibri" w:hAnsi="Calibri" w:cs="Calibri"/>
                <w:sz w:val="24"/>
                <w:szCs w:val="22"/>
              </w:rPr>
              <w:t>method</w:t>
            </w:r>
          </w:p>
        </w:tc>
        <w:tc>
          <w:tcPr>
            <w:tcW w:w="27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F462E" w:rsidRPr="00345BE3" w:rsidRDefault="00CF462E" w:rsidP="00345BE3">
      <w:pPr>
        <w:widowControl w:val="0"/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W w:w="10540" w:type="dxa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7290"/>
        <w:gridCol w:w="2790"/>
      </w:tblGrid>
      <w:tr w:rsidR="005B5158" w:rsidRPr="00345BE3" w:rsidTr="005B5158">
        <w:trPr>
          <w:trHeight w:val="432"/>
        </w:trPr>
        <w:tc>
          <w:tcPr>
            <w:tcW w:w="7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B5158" w:rsidRDefault="005B5158" w:rsidP="00451906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</w:pPr>
            <w:r w:rsidRPr="00865635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SKILLS 8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 xml:space="preserve"> - 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 xml:space="preserve">Advance 200' </w:t>
            </w:r>
            <w:r w:rsidRPr="00AF3130">
              <w:rPr>
                <w:rFonts w:ascii="Calibri" w:eastAsia="Calibri" w:hAnsi="Calibri" w:cs="Calibri"/>
                <w:b/>
                <w:sz w:val="28"/>
                <w:szCs w:val="22"/>
              </w:rPr>
              <w:t>of</w:t>
            </w:r>
            <w:r w:rsidRPr="00AF3130">
              <w:rPr>
                <w:rFonts w:ascii="Calibri" w:eastAsia="Calibri" w:hAnsi="Calibri" w:cs="Calibri"/>
                <w:b/>
                <w:spacing w:val="-3"/>
                <w:sz w:val="28"/>
                <w:szCs w:val="22"/>
              </w:rPr>
              <w:t xml:space="preserve"> 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1¾"</w:t>
            </w:r>
            <w:r w:rsidRPr="00AF3130"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to</w:t>
            </w:r>
            <w:r w:rsidRPr="00AF3130"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the 3</w:t>
            </w:r>
            <w:r w:rsidRPr="00AF3130">
              <w:rPr>
                <w:rFonts w:ascii="Calibri" w:eastAsia="Calibri" w:hAnsi="Calibri" w:cs="Calibri"/>
                <w:b/>
                <w:spacing w:val="-1"/>
                <w:position w:val="13"/>
                <w:sz w:val="18"/>
                <w:szCs w:val="22"/>
              </w:rPr>
              <w:t>rd</w:t>
            </w:r>
            <w:r w:rsidRPr="00AF3130">
              <w:rPr>
                <w:rFonts w:ascii="Calibri" w:eastAsia="Calibri" w:hAnsi="Calibri" w:cs="Calibri"/>
                <w:b/>
                <w:spacing w:val="25"/>
                <w:position w:val="13"/>
                <w:sz w:val="18"/>
                <w:szCs w:val="22"/>
              </w:rPr>
              <w:t xml:space="preserve"> 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Floor</w:t>
            </w:r>
          </w:p>
        </w:tc>
        <w:tc>
          <w:tcPr>
            <w:tcW w:w="2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020DC" w:rsidRDefault="005B5158" w:rsidP="001315A4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20DC">
              <w:rPr>
                <w:rFonts w:ascii="Calibri" w:eastAsia="Calibri" w:hAnsi="Calibri" w:cs="Calibri"/>
                <w:b/>
                <w:sz w:val="24"/>
                <w:szCs w:val="24"/>
              </w:rPr>
              <w:t>Chapter 8.0</w:t>
            </w:r>
          </w:p>
          <w:p w:rsidR="005B5158" w:rsidRPr="00345BE3" w:rsidRDefault="005B5158" w:rsidP="001315A4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Subsection 8.2</w:t>
            </w:r>
          </w:p>
        </w:tc>
      </w:tr>
      <w:tr w:rsidR="00345BE3" w:rsidRPr="00345BE3" w:rsidTr="005B5158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Uses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shoulder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carry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"Flip"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method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secure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crosslay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Ensures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that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no 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is left in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bed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Maintains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control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bundle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building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Ensures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that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all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has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been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advanced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into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building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Ascends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stairwell,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ensuring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that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no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slack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is left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behind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Maintains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control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bundle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up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stairs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Calls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out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floor levels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bundle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on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3</w:t>
            </w:r>
            <w:r w:rsidRPr="00345BE3">
              <w:rPr>
                <w:rFonts w:ascii="Calibri" w:eastAsia="Calibri" w:hAnsi="Calibri" w:cs="Calibri"/>
                <w:spacing w:val="-1"/>
                <w:position w:val="11"/>
                <w:sz w:val="16"/>
                <w:szCs w:val="22"/>
              </w:rPr>
              <w:t>rd</w:t>
            </w:r>
            <w:r w:rsidRPr="00345BE3">
              <w:rPr>
                <w:rFonts w:ascii="Calibri" w:eastAsia="Calibri" w:hAnsi="Calibri" w:cs="Calibri"/>
                <w:spacing w:val="21"/>
                <w:position w:val="11"/>
                <w:sz w:val="16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floor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ties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off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5B5158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Flakes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out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working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5BE3" w:rsidRDefault="00345BE3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5B5158" w:rsidRDefault="005B5158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5B5158" w:rsidRDefault="005B5158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5B5158" w:rsidRDefault="005B5158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5B5158" w:rsidRDefault="005B5158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5B5158" w:rsidRDefault="005B5158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451906" w:rsidRDefault="00451906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5B5158" w:rsidRDefault="005B5158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5B5158" w:rsidRPr="00345BE3" w:rsidRDefault="005B5158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tbl>
      <w:tblPr>
        <w:tblW w:w="1052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6930"/>
        <w:gridCol w:w="3240"/>
      </w:tblGrid>
      <w:tr w:rsidR="005B5158" w:rsidRPr="00345BE3" w:rsidTr="005B5158">
        <w:trPr>
          <w:trHeight w:val="432"/>
        </w:trPr>
        <w:tc>
          <w:tcPr>
            <w:tcW w:w="7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B5158" w:rsidRDefault="005B5158" w:rsidP="00451906">
            <w:pPr>
              <w:widowControl w:val="0"/>
              <w:spacing w:before="47" w:after="0" w:line="240" w:lineRule="auto"/>
              <w:ind w:left="144"/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</w:pPr>
            <w:bookmarkStart w:id="11" w:name="Test_9__-_Highrise_Hose_Pack_Deployment"/>
            <w:bookmarkStart w:id="12" w:name="_bookmark130"/>
            <w:bookmarkEnd w:id="11"/>
            <w:bookmarkEnd w:id="12"/>
            <w:r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 xml:space="preserve">SKILLS 9 - 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 xml:space="preserve">Highrise </w:t>
            </w:r>
            <w:r w:rsidRPr="00AF3130">
              <w:rPr>
                <w:rFonts w:ascii="Calibri" w:eastAsia="Calibri" w:hAnsi="Calibri" w:cs="Calibri"/>
                <w:b/>
                <w:spacing w:val="-2"/>
                <w:sz w:val="28"/>
                <w:szCs w:val="22"/>
              </w:rPr>
              <w:t>Hose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 xml:space="preserve"> Pack</w:t>
            </w:r>
            <w:r w:rsidRPr="00AF3130"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Deployment</w:t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020DC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20DC">
              <w:rPr>
                <w:rFonts w:ascii="Calibri" w:eastAsia="Calibri" w:hAnsi="Calibri" w:cs="Calibri"/>
                <w:b/>
                <w:sz w:val="24"/>
                <w:szCs w:val="24"/>
              </w:rPr>
              <w:t>Chapter 8.0</w:t>
            </w:r>
          </w:p>
          <w:p w:rsidR="005B5158" w:rsidRPr="00345BE3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Subsection 8.8</w:t>
            </w:r>
          </w:p>
        </w:tc>
      </w:tr>
      <w:tr w:rsidR="005B5158" w:rsidRPr="00345BE3" w:rsidTr="005B5158">
        <w:trPr>
          <w:trHeight w:val="432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high-rise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pack </w:t>
            </w:r>
            <w:r w:rsidRPr="001315A4">
              <w:rPr>
                <w:rFonts w:ascii="Calibri" w:eastAsia="Calibri" w:hAnsi="Calibri" w:cs="Calibri"/>
                <w:spacing w:val="-1"/>
                <w:sz w:val="24"/>
                <w:szCs w:val="22"/>
              </w:rPr>
              <w:t>"A"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notifying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engineer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1315A4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304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30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Calls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out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floor numbers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on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their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way</w:t>
            </w:r>
            <w:r w:rsidRPr="00345BE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up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stairs.</w:t>
            </w:r>
            <w:r w:rsidRPr="00345BE3">
              <w:rPr>
                <w:rFonts w:ascii="Calibri" w:eastAsia="Times New Roman" w:hAnsi="Calibri" w:cs="Calibri"/>
                <w:spacing w:val="60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Clears</w:t>
            </w:r>
            <w:r w:rsidRPr="00345BE3">
              <w:rPr>
                <w:rFonts w:ascii="Calibri" w:eastAsia="Times New Roman" w:hAnsi="Calibri" w:cs="Calibri"/>
                <w:spacing w:val="45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leaks,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kinks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and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hazards</w:t>
            </w:r>
            <w:r w:rsidRPr="00345BE3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of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3”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FDC.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pack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correct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landing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Lines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up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pack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ease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in hose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advancement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A63C4B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 w:rsidRPr="001315A4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1315A4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1315A4">
              <w:rPr>
                <w:rFonts w:ascii="Calibri" w:eastAsia="Calibri" w:hAnsi="Calibri" w:cs="Calibri"/>
                <w:sz w:val="24"/>
                <w:szCs w:val="22"/>
              </w:rPr>
              <w:t>secures the</w:t>
            </w:r>
            <w:r w:rsidRPr="001315A4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1315A4">
              <w:rPr>
                <w:rFonts w:ascii="Calibri" w:eastAsia="Calibri" w:hAnsi="Calibri" w:cs="Calibri"/>
                <w:spacing w:val="-1"/>
                <w:sz w:val="24"/>
                <w:szCs w:val="22"/>
              </w:rPr>
              <w:t>gated</w:t>
            </w:r>
            <w:r w:rsidRPr="001315A4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1315A4">
              <w:rPr>
                <w:rFonts w:ascii="Calibri" w:eastAsia="Calibri" w:hAnsi="Calibri" w:cs="Calibri"/>
                <w:spacing w:val="-2"/>
                <w:sz w:val="24"/>
                <w:szCs w:val="22"/>
              </w:rPr>
              <w:t>wye</w:t>
            </w:r>
            <w:r w:rsidRPr="001315A4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1315A4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1315A4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1315A4">
              <w:rPr>
                <w:rFonts w:ascii="Calibri" w:eastAsia="Calibri" w:hAnsi="Calibri" w:cs="Calibri"/>
                <w:sz w:val="24"/>
                <w:szCs w:val="22"/>
              </w:rPr>
              <w:t>2</w:t>
            </w:r>
            <w:r w:rsidRPr="001315A4">
              <w:rPr>
                <w:rFonts w:ascii="Calibri" w:eastAsia="Calibri" w:hAnsi="Calibri" w:cs="Calibri"/>
                <w:position w:val="11"/>
                <w:sz w:val="16"/>
                <w:szCs w:val="22"/>
              </w:rPr>
              <w:t>nd</w:t>
            </w:r>
            <w:r w:rsidRPr="001315A4">
              <w:rPr>
                <w:rFonts w:ascii="Calibri" w:eastAsia="Calibri" w:hAnsi="Calibri" w:cs="Calibri"/>
                <w:spacing w:val="21"/>
                <w:position w:val="11"/>
                <w:sz w:val="16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2"/>
              </w:rPr>
              <w:t>floor FDC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A63C4B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 w:rsidRPr="001315A4">
              <w:rPr>
                <w:rFonts w:ascii="Calibri" w:eastAsia="Calibri" w:hAnsi="Calibri" w:cs="Calibri"/>
                <w:spacing w:val="-1"/>
                <w:sz w:val="24"/>
                <w:szCs w:val="22"/>
              </w:rPr>
              <w:t>Notifies</w:t>
            </w:r>
            <w:r w:rsidRPr="001315A4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1315A4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crew members</w:t>
            </w:r>
            <w:r w:rsidRPr="001315A4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1315A4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when</w:t>
            </w:r>
            <w:r w:rsidRPr="001315A4">
              <w:rPr>
                <w:rFonts w:ascii="Calibri" w:eastAsia="Calibri" w:hAnsi="Calibri" w:cs="Calibri"/>
                <w:sz w:val="24"/>
                <w:szCs w:val="22"/>
              </w:rPr>
              <w:t xml:space="preserve"> they</w:t>
            </w:r>
            <w:r w:rsidRPr="001315A4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1315A4">
              <w:rPr>
                <w:rFonts w:ascii="Calibri" w:eastAsia="Calibri" w:hAnsi="Calibri" w:cs="Calibri"/>
                <w:spacing w:val="-2"/>
                <w:sz w:val="24"/>
                <w:szCs w:val="22"/>
              </w:rPr>
              <w:t>get</w:t>
            </w:r>
            <w:r w:rsidRPr="001315A4">
              <w:rPr>
                <w:rFonts w:ascii="Calibri" w:eastAsia="Calibri" w:hAnsi="Calibri" w:cs="Calibri"/>
                <w:sz w:val="24"/>
                <w:szCs w:val="22"/>
              </w:rPr>
              <w:t xml:space="preserve"> to the</w:t>
            </w:r>
            <w:r w:rsidRPr="001315A4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2"/>
              </w:rPr>
              <w:t>FDC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A63C4B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 w:rsidRPr="001315A4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1315A4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1315A4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connects</w:t>
            </w:r>
            <w:r w:rsidRPr="001315A4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1315A4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1315A4">
              <w:rPr>
                <w:rFonts w:ascii="Calibri" w:eastAsia="Calibri" w:hAnsi="Calibri" w:cs="Calibri"/>
                <w:sz w:val="24"/>
                <w:szCs w:val="22"/>
              </w:rPr>
              <w:t xml:space="preserve">gated </w:t>
            </w:r>
            <w:r w:rsidRPr="001315A4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wye </w:t>
            </w:r>
            <w:r w:rsidRPr="001315A4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1315A4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2"/>
              </w:rPr>
              <w:t>FDC</w:t>
            </w:r>
            <w:r w:rsidRPr="001315A4">
              <w:rPr>
                <w:rFonts w:ascii="Calibri" w:eastAsia="Calibri" w:hAnsi="Calibri" w:cs="Calibri"/>
                <w:spacing w:val="-1"/>
                <w:sz w:val="24"/>
                <w:szCs w:val="22"/>
              </w:rPr>
              <w:t>(spanner tight)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pack,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opens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pack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into a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circle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trHeight w:val="432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advances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third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floor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F462E" w:rsidRDefault="00CF462E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5B5158" w:rsidRDefault="005B5158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451906" w:rsidRPr="00345BE3" w:rsidRDefault="00451906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tbl>
      <w:tblPr>
        <w:tblW w:w="1061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7290"/>
        <w:gridCol w:w="2846"/>
        <w:gridCol w:w="34"/>
      </w:tblGrid>
      <w:tr w:rsidR="005B5158" w:rsidRPr="00345BE3" w:rsidTr="005B5158">
        <w:trPr>
          <w:trHeight w:val="432"/>
        </w:trPr>
        <w:tc>
          <w:tcPr>
            <w:tcW w:w="106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32"/>
                <w:szCs w:val="22"/>
              </w:rPr>
              <w:t xml:space="preserve">2 ½’’- </w:t>
            </w:r>
            <w:r w:rsidRPr="001315A4">
              <w:rPr>
                <w:rFonts w:ascii="Calibri" w:eastAsia="Calibri" w:hAnsi="Calibri" w:cs="Calibri"/>
                <w:b/>
                <w:sz w:val="32"/>
                <w:szCs w:val="22"/>
              </w:rPr>
              <w:t>3"</w:t>
            </w:r>
            <w:r w:rsidRPr="00345BE3">
              <w:rPr>
                <w:rFonts w:ascii="Calibri" w:eastAsia="Calibri" w:hAnsi="Calibri" w:cs="Calibri"/>
                <w:b/>
                <w:spacing w:val="-29"/>
                <w:sz w:val="32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z w:val="32"/>
                <w:szCs w:val="22"/>
              </w:rPr>
              <w:t>M</w:t>
            </w:r>
            <w:r w:rsidRPr="00345BE3">
              <w:rPr>
                <w:rFonts w:ascii="Calibri" w:eastAsia="Calibri" w:hAnsi="Calibri" w:cs="Calibri"/>
                <w:b/>
                <w:sz w:val="26"/>
                <w:szCs w:val="22"/>
              </w:rPr>
              <w:t>ODULE</w:t>
            </w:r>
            <w:r w:rsidRPr="00345BE3">
              <w:rPr>
                <w:rFonts w:ascii="Calibri" w:eastAsia="Calibri" w:hAnsi="Calibri" w:cs="Calibri"/>
                <w:b/>
                <w:spacing w:val="-14"/>
                <w:sz w:val="26"/>
                <w:szCs w:val="22"/>
              </w:rPr>
              <w:t xml:space="preserve"> </w:t>
            </w:r>
          </w:p>
        </w:tc>
      </w:tr>
      <w:tr w:rsidR="005B5158" w:rsidRPr="00345BE3" w:rsidTr="005B5158">
        <w:trPr>
          <w:gridAfter w:val="1"/>
          <w:wAfter w:w="34" w:type="dxa"/>
          <w:trHeight w:val="432"/>
        </w:trPr>
        <w:tc>
          <w:tcPr>
            <w:tcW w:w="7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B5158" w:rsidRDefault="005B5158" w:rsidP="00451906">
            <w:pPr>
              <w:widowControl w:val="0"/>
              <w:spacing w:before="60" w:after="60" w:line="239" w:lineRule="auto"/>
              <w:ind w:left="144" w:right="97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SKILL 10</w:t>
            </w:r>
            <w:bookmarkStart w:id="13" w:name="Test_10_–_Hand_Lay_a_2_½”_Supply_Line_Ba"/>
            <w:bookmarkStart w:id="14" w:name="_bookmark131"/>
            <w:bookmarkEnd w:id="13"/>
            <w:bookmarkEnd w:id="14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- </w:t>
            </w:r>
            <w:r w:rsidRPr="00AF3130"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>Hand</w:t>
            </w:r>
            <w:r w:rsidRPr="00AF3130">
              <w:rPr>
                <w:rFonts w:ascii="Calibri" w:eastAsia="Times New Roman" w:hAnsi="Calibri" w:cs="Calibri"/>
                <w:b/>
                <w:spacing w:val="58"/>
                <w:sz w:val="28"/>
                <w:szCs w:val="28"/>
              </w:rPr>
              <w:t xml:space="preserve"> </w:t>
            </w:r>
            <w:r w:rsidRPr="00AF3130">
              <w:rPr>
                <w:rFonts w:ascii="Calibri" w:eastAsia="Times New Roman" w:hAnsi="Calibri" w:cs="Calibri"/>
                <w:b/>
                <w:spacing w:val="-2"/>
                <w:sz w:val="28"/>
                <w:szCs w:val="28"/>
              </w:rPr>
              <w:t>Lay</w:t>
            </w:r>
            <w:r w:rsidRPr="00AF3130">
              <w:rPr>
                <w:rFonts w:ascii="Calibri" w:eastAsia="Times New Roman" w:hAnsi="Calibri" w:cs="Calibri"/>
                <w:b/>
                <w:spacing w:val="56"/>
                <w:sz w:val="28"/>
                <w:szCs w:val="28"/>
              </w:rPr>
              <w:t xml:space="preserve"> </w:t>
            </w:r>
            <w:r w:rsidRPr="00AF3130">
              <w:rPr>
                <w:rFonts w:ascii="Calibri" w:eastAsia="Times New Roman" w:hAnsi="Calibri" w:cs="Calibri"/>
                <w:b/>
                <w:sz w:val="28"/>
                <w:szCs w:val="28"/>
              </w:rPr>
              <w:t>a</w:t>
            </w:r>
            <w:r w:rsidRPr="00AF3130">
              <w:rPr>
                <w:rFonts w:ascii="Calibri" w:eastAsia="Times New Roman" w:hAnsi="Calibri" w:cs="Calibri"/>
                <w:b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3 </w:t>
            </w:r>
            <w:r w:rsidRPr="001315A4">
              <w:rPr>
                <w:rFonts w:ascii="Calibri" w:eastAsia="Times New Roman" w:hAnsi="Calibri" w:cs="Calibri"/>
                <w:b/>
                <w:sz w:val="28"/>
                <w:szCs w:val="28"/>
              </w:rPr>
              <w:t>”</w:t>
            </w:r>
            <w:r w:rsidRPr="00AF3130">
              <w:rPr>
                <w:rFonts w:ascii="Calibri" w:eastAsia="Times New Roman" w:hAnsi="Calibri" w:cs="Calibri"/>
                <w:b/>
                <w:spacing w:val="57"/>
                <w:sz w:val="28"/>
                <w:szCs w:val="28"/>
              </w:rPr>
              <w:t xml:space="preserve"> </w:t>
            </w:r>
            <w:r w:rsidRPr="00AF3130">
              <w:rPr>
                <w:rFonts w:ascii="Calibri" w:eastAsia="Times New Roman" w:hAnsi="Calibri" w:cs="Calibri"/>
                <w:b/>
                <w:sz w:val="28"/>
                <w:szCs w:val="28"/>
              </w:rPr>
              <w:t>Supply</w:t>
            </w:r>
            <w:r w:rsidRPr="00AF3130">
              <w:rPr>
                <w:rFonts w:ascii="Calibri" w:eastAsia="Times New Roman" w:hAnsi="Calibri" w:cs="Calibri"/>
                <w:b/>
                <w:spacing w:val="53"/>
                <w:sz w:val="28"/>
                <w:szCs w:val="28"/>
              </w:rPr>
              <w:t xml:space="preserve"> </w:t>
            </w:r>
            <w:r w:rsidRPr="00AF3130">
              <w:rPr>
                <w:rFonts w:ascii="Calibri" w:eastAsia="Times New Roman" w:hAnsi="Calibri" w:cs="Calibri"/>
                <w:b/>
                <w:sz w:val="28"/>
                <w:szCs w:val="28"/>
              </w:rPr>
              <w:t>Line</w:t>
            </w:r>
            <w:r w:rsidRPr="00AF3130">
              <w:rPr>
                <w:rFonts w:ascii="Calibri" w:eastAsia="Times New Roman" w:hAnsi="Calibri" w:cs="Calibri"/>
                <w:b/>
                <w:spacing w:val="57"/>
                <w:sz w:val="28"/>
                <w:szCs w:val="28"/>
              </w:rPr>
              <w:t xml:space="preserve"> </w:t>
            </w:r>
            <w:r w:rsidRPr="00AF3130"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>Back</w:t>
            </w:r>
            <w:r w:rsidRPr="00AF3130">
              <w:rPr>
                <w:rFonts w:ascii="Calibri" w:eastAsia="Times New Roman" w:hAnsi="Calibri" w:cs="Calibri"/>
                <w:b/>
                <w:spacing w:val="58"/>
                <w:sz w:val="28"/>
                <w:szCs w:val="28"/>
              </w:rPr>
              <w:t xml:space="preserve"> </w:t>
            </w:r>
            <w:r w:rsidRPr="00AF3130"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>to</w:t>
            </w:r>
            <w:r w:rsidRPr="00AF3130">
              <w:rPr>
                <w:rFonts w:ascii="Calibri" w:eastAsia="Times New Roman" w:hAnsi="Calibri" w:cs="Calibri"/>
                <w:b/>
                <w:spacing w:val="58"/>
                <w:sz w:val="28"/>
                <w:szCs w:val="28"/>
              </w:rPr>
              <w:t xml:space="preserve"> </w:t>
            </w:r>
            <w:r w:rsidRPr="00AF3130">
              <w:rPr>
                <w:rFonts w:ascii="Calibri" w:eastAsia="Times New Roman" w:hAnsi="Calibri" w:cs="Calibri"/>
                <w:b/>
                <w:sz w:val="28"/>
                <w:szCs w:val="28"/>
              </w:rPr>
              <w:t>the</w:t>
            </w:r>
            <w:r w:rsidRPr="00AF3130">
              <w:rPr>
                <w:rFonts w:ascii="Calibri" w:eastAsia="Times New Roman" w:hAnsi="Calibri" w:cs="Calibri"/>
                <w:b/>
                <w:spacing w:val="25"/>
                <w:sz w:val="28"/>
                <w:szCs w:val="28"/>
              </w:rPr>
              <w:t xml:space="preserve"> </w:t>
            </w:r>
            <w:r w:rsidRPr="00AF3130"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>Hydrant</w:t>
            </w:r>
          </w:p>
        </w:tc>
        <w:tc>
          <w:tcPr>
            <w:tcW w:w="2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020DC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Chapter 7.</w:t>
            </w:r>
            <w:r w:rsidRPr="003020DC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  <w:p w:rsidR="005B5158" w:rsidRPr="00345BE3" w:rsidRDefault="005B5158" w:rsidP="005B5158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Subsection 7.1</w:t>
            </w:r>
          </w:p>
        </w:tc>
      </w:tr>
      <w:tr w:rsidR="005B5158" w:rsidRPr="00345BE3" w:rsidTr="005B5158">
        <w:trPr>
          <w:gridAfter w:val="1"/>
          <w:wAfter w:w="34" w:type="dxa"/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0" w:after="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Informs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engineer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their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intentions</w:t>
            </w:r>
          </w:p>
        </w:tc>
        <w:tc>
          <w:tcPr>
            <w:tcW w:w="284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gridAfter w:val="1"/>
          <w:wAfter w:w="34" w:type="dxa"/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0" w:after="0" w:line="240" w:lineRule="auto"/>
              <w:ind w:left="144" w:right="443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44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Secures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3”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nozzle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and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breakaway from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hose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bed</w:t>
            </w:r>
            <w:r w:rsidRPr="00345BE3">
              <w:rPr>
                <w:rFonts w:ascii="Calibri" w:eastAsia="Times New Roman" w:hAnsi="Calibri" w:cs="Calibri"/>
                <w:spacing w:val="39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and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properly</w:t>
            </w:r>
            <w:r w:rsidRPr="00345BE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stows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nozzle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in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compartment.</w:t>
            </w:r>
          </w:p>
        </w:tc>
        <w:tc>
          <w:tcPr>
            <w:tcW w:w="284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gridAfter w:val="1"/>
          <w:wAfter w:w="34" w:type="dxa"/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4"/>
              </w:tabs>
              <w:spacing w:before="0" w:after="0" w:line="269" w:lineRule="exact"/>
              <w:ind w:left="144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4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Secures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2 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>½”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double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female and</w:t>
            </w:r>
            <w:r w:rsidRPr="00345BE3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attach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to male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coupling</w:t>
            </w:r>
          </w:p>
        </w:tc>
        <w:tc>
          <w:tcPr>
            <w:tcW w:w="284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gridAfter w:val="1"/>
          <w:wAfter w:w="34" w:type="dxa"/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4"/>
              </w:tabs>
              <w:spacing w:before="0" w:after="0" w:line="269" w:lineRule="exact"/>
              <w:ind w:left="144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4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865635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Secures hydrant wrench</w:t>
            </w:r>
          </w:p>
        </w:tc>
        <w:tc>
          <w:tcPr>
            <w:tcW w:w="284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gridAfter w:val="1"/>
          <w:wAfter w:w="34" w:type="dxa"/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0" w:after="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Reminds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Engineer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break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when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advised</w:t>
            </w:r>
          </w:p>
        </w:tc>
        <w:tc>
          <w:tcPr>
            <w:tcW w:w="284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gridAfter w:val="1"/>
          <w:wAfter w:w="34" w:type="dxa"/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0" w:after="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Checks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and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calls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“clear”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then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proceeds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to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hydrant</w:t>
            </w:r>
          </w:p>
        </w:tc>
        <w:tc>
          <w:tcPr>
            <w:tcW w:w="284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gridAfter w:val="1"/>
          <w:wAfter w:w="34" w:type="dxa"/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0" w:after="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hydrant,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calls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back 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have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broken</w:t>
            </w:r>
          </w:p>
        </w:tc>
        <w:tc>
          <w:tcPr>
            <w:tcW w:w="284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gridAfter w:val="1"/>
          <w:wAfter w:w="34" w:type="dxa"/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0" w:after="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Checks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for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gasket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in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female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swivel 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284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gridAfter w:val="1"/>
          <w:wAfter w:w="34" w:type="dxa"/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0" w:after="0" w:line="240" w:lineRule="auto"/>
              <w:ind w:left="144" w:right="121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121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Properly</w:t>
            </w:r>
            <w:r w:rsidRPr="00345BE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attaches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supply</w:t>
            </w:r>
            <w:r w:rsidRPr="00345BE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line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to a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2½”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discharge</w:t>
            </w:r>
            <w:r w:rsidRPr="00345BE3">
              <w:rPr>
                <w:rFonts w:ascii="Calibri" w:eastAsia="Times New Roman" w:hAnsi="Calibri" w:cs="Calibri"/>
                <w:spacing w:val="48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Anything</w:t>
            </w:r>
            <w:r w:rsidRPr="00345BE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over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1 min is a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delay</w:t>
            </w:r>
          </w:p>
        </w:tc>
        <w:tc>
          <w:tcPr>
            <w:tcW w:w="284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gridAfter w:val="1"/>
          <w:wAfter w:w="34" w:type="dxa"/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862"/>
              </w:tabs>
              <w:spacing w:before="0" w:after="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862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Charges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slowly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completely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2"/>
              </w:rPr>
              <w:t xml:space="preserve">where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advised</w:t>
            </w:r>
          </w:p>
        </w:tc>
        <w:tc>
          <w:tcPr>
            <w:tcW w:w="284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gridAfter w:val="1"/>
          <w:wAfter w:w="34" w:type="dxa"/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spacing w:before="0" w:after="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Checks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for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leaks, kinks and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hazards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along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284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158" w:rsidRPr="00345BE3" w:rsidTr="005B5158">
        <w:trPr>
          <w:gridAfter w:val="1"/>
          <w:wAfter w:w="34" w:type="dxa"/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0" w:after="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Informs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engineer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their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intentions</w:t>
            </w:r>
          </w:p>
        </w:tc>
        <w:tc>
          <w:tcPr>
            <w:tcW w:w="2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345BE3" w:rsidRDefault="005B5158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5BE3" w:rsidRPr="00345BE3" w:rsidRDefault="00345BE3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tbl>
      <w:tblPr>
        <w:tblW w:w="1065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7290"/>
        <w:gridCol w:w="2918"/>
      </w:tblGrid>
      <w:tr w:rsidR="005B5158" w:rsidRPr="00345BE3" w:rsidTr="00CC15FF">
        <w:trPr>
          <w:trHeight w:val="432"/>
        </w:trPr>
        <w:tc>
          <w:tcPr>
            <w:tcW w:w="7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158" w:rsidRPr="005B5158" w:rsidRDefault="005B5158" w:rsidP="00451906">
            <w:pPr>
              <w:widowControl w:val="0"/>
              <w:tabs>
                <w:tab w:val="left" w:pos="1076"/>
                <w:tab w:val="left" w:pos="1815"/>
                <w:tab w:val="left" w:pos="2367"/>
                <w:tab w:val="left" w:pos="3618"/>
                <w:tab w:val="left" w:pos="4421"/>
                <w:tab w:val="left" w:pos="5331"/>
              </w:tabs>
              <w:spacing w:before="0" w:after="0" w:line="239" w:lineRule="auto"/>
              <w:ind w:left="144" w:right="99"/>
              <w:rPr>
                <w:rFonts w:ascii="Calibri" w:eastAsia="Calibri" w:hAnsi="Calibri" w:cs="Calibri"/>
                <w:b/>
                <w:w w:val="95"/>
                <w:sz w:val="28"/>
                <w:szCs w:val="22"/>
              </w:rPr>
            </w:pPr>
            <w:bookmarkStart w:id="15" w:name="Test_11_-_Supply_the_Fire_Department__Co"/>
            <w:bookmarkStart w:id="16" w:name="_bookmark132"/>
            <w:bookmarkEnd w:id="15"/>
            <w:bookmarkEnd w:id="16"/>
            <w:r>
              <w:rPr>
                <w:rFonts w:ascii="Calibri" w:eastAsia="Calibri" w:hAnsi="Calibri" w:cs="Calibri"/>
                <w:b/>
                <w:w w:val="95"/>
                <w:sz w:val="28"/>
                <w:szCs w:val="22"/>
              </w:rPr>
              <w:t xml:space="preserve">SKILLS 11 - 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Supply FDC /Unspecified</w:t>
            </w:r>
          </w:p>
        </w:tc>
        <w:tc>
          <w:tcPr>
            <w:tcW w:w="2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B5158" w:rsidRPr="003020DC" w:rsidRDefault="005B5158" w:rsidP="00CC15FF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Chapter 7</w:t>
            </w:r>
            <w:r w:rsidRPr="003020DC">
              <w:rPr>
                <w:rFonts w:ascii="Calibri" w:eastAsia="Calibri" w:hAnsi="Calibri" w:cs="Calibri"/>
                <w:b/>
                <w:sz w:val="24"/>
                <w:szCs w:val="24"/>
              </w:rPr>
              <w:t>.0</w:t>
            </w:r>
          </w:p>
          <w:p w:rsidR="005B5158" w:rsidRPr="00345BE3" w:rsidRDefault="005B5158" w:rsidP="00CC15FF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Subsection 7.3</w:t>
            </w: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451906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451906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Calls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out 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engineer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their intensions</w:t>
            </w:r>
          </w:p>
        </w:tc>
        <w:tc>
          <w:tcPr>
            <w:tcW w:w="2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451906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451906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a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>2½"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breakaway</w:t>
            </w:r>
          </w:p>
        </w:tc>
        <w:tc>
          <w:tcPr>
            <w:tcW w:w="2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451906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451906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attaches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breakaway 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2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451906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451906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>any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additional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necessary</w:t>
            </w:r>
          </w:p>
        </w:tc>
        <w:tc>
          <w:tcPr>
            <w:tcW w:w="2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451906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451906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Reminds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engineer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break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when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advised</w:t>
            </w:r>
          </w:p>
        </w:tc>
        <w:tc>
          <w:tcPr>
            <w:tcW w:w="2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451906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451906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Safely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advances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FDC</w:t>
            </w:r>
          </w:p>
        </w:tc>
        <w:tc>
          <w:tcPr>
            <w:tcW w:w="2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451906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451906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Advises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engineer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break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2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451906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451906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Performs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five</w:t>
            </w:r>
            <w:r w:rsidRPr="008739DC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FDC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checks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 xml:space="preserve"> on both of</w:t>
            </w: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>inlets</w:t>
            </w:r>
          </w:p>
        </w:tc>
        <w:tc>
          <w:tcPr>
            <w:tcW w:w="2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451906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451906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Attaches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>to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FDC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spanner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tight</w:t>
            </w:r>
          </w:p>
        </w:tc>
        <w:tc>
          <w:tcPr>
            <w:tcW w:w="2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865635" w:rsidP="00451906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451906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Calls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back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apparatus 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have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charged</w:t>
            </w:r>
          </w:p>
        </w:tc>
        <w:tc>
          <w:tcPr>
            <w:tcW w:w="2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5BE3" w:rsidRDefault="00345BE3" w:rsidP="00345BE3">
      <w:pPr>
        <w:widowControl w:val="0"/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CC15FF" w:rsidRPr="00345BE3" w:rsidRDefault="00CC15FF" w:rsidP="00345BE3">
      <w:pPr>
        <w:widowControl w:val="0"/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W w:w="10540" w:type="dxa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840"/>
        <w:gridCol w:w="3240"/>
      </w:tblGrid>
      <w:tr w:rsidR="00CC15FF" w:rsidRPr="00345BE3" w:rsidTr="00CC15FF">
        <w:trPr>
          <w:trHeight w:val="432"/>
        </w:trPr>
        <w:tc>
          <w:tcPr>
            <w:tcW w:w="7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5FF" w:rsidRPr="00CC15FF" w:rsidRDefault="00CC15FF" w:rsidP="0077359F">
            <w:pPr>
              <w:widowControl w:val="0"/>
              <w:tabs>
                <w:tab w:val="left" w:pos="1076"/>
                <w:tab w:val="left" w:pos="1815"/>
                <w:tab w:val="left" w:pos="2367"/>
                <w:tab w:val="left" w:pos="3618"/>
                <w:tab w:val="left" w:pos="4421"/>
                <w:tab w:val="left" w:pos="5331"/>
              </w:tabs>
              <w:spacing w:before="60" w:after="60" w:line="239" w:lineRule="auto"/>
              <w:ind w:left="144" w:right="99"/>
              <w:rPr>
                <w:rFonts w:ascii="Calibri" w:eastAsia="Calibri" w:hAnsi="Calibri" w:cs="Calibri"/>
                <w:b/>
                <w:w w:val="95"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w w:val="95"/>
                <w:sz w:val="28"/>
                <w:szCs w:val="22"/>
              </w:rPr>
              <w:lastRenderedPageBreak/>
              <w:t xml:space="preserve">SKILLS 12 - 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Supply FDC /Specified</w:t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C15FF" w:rsidRPr="003020DC" w:rsidRDefault="00CC15FF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Chapter 7</w:t>
            </w:r>
            <w:r w:rsidRPr="003020DC">
              <w:rPr>
                <w:rFonts w:ascii="Calibri" w:eastAsia="Calibri" w:hAnsi="Calibri" w:cs="Calibri"/>
                <w:b/>
                <w:sz w:val="24"/>
                <w:szCs w:val="24"/>
              </w:rPr>
              <w:t>.0</w:t>
            </w:r>
          </w:p>
          <w:p w:rsidR="00CC15FF" w:rsidRPr="00345BE3" w:rsidRDefault="00CC15FF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Subsection 7.3</w:t>
            </w: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Calls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out 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engineer their intentions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Secures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a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8739DC">
              <w:rPr>
                <w:rFonts w:ascii="Calibri" w:eastAsia="Times New Roman" w:hAnsi="Calibri" w:cs="Calibri"/>
                <w:sz w:val="24"/>
                <w:szCs w:val="24"/>
              </w:rPr>
              <w:t xml:space="preserve">2 </w:t>
            </w:r>
            <w:r w:rsidRPr="008739DC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>½”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breakaway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attaches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breakaway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Secure 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>any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additional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necessary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Break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last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coupling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leave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bed properly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Bring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both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couplings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back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apparatus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place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properly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Properly</w:t>
            </w:r>
            <w:r w:rsidRPr="00345BE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secure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8739DC">
              <w:rPr>
                <w:rFonts w:ascii="Calibri" w:eastAsia="Times New Roman" w:hAnsi="Calibri" w:cs="Calibri"/>
                <w:sz w:val="24"/>
                <w:szCs w:val="24"/>
              </w:rPr>
              <w:t xml:space="preserve"> ½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”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breakaway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Check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call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clear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prior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moving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away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from pump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Perform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five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FDC</w:t>
            </w:r>
            <w:r w:rsidRPr="00345BE3">
              <w:rPr>
                <w:rFonts w:ascii="Calibri" w:eastAsia="Calibri" w:hAnsi="Calibri" w:cs="Calibri"/>
                <w:spacing w:val="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checks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on remaining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inlet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Attach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739DC">
              <w:rPr>
                <w:rFonts w:ascii="Calibri" w:eastAsia="Times New Roman" w:hAnsi="Calibri" w:cs="Calibri"/>
                <w:sz w:val="24"/>
                <w:szCs w:val="24"/>
              </w:rPr>
              <w:t xml:space="preserve">3”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supply</w:t>
            </w:r>
            <w:r w:rsidRPr="00345BE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hose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FDC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spanner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tight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11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call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back 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have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charged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5BE3" w:rsidRPr="00345BE3" w:rsidRDefault="00345BE3" w:rsidP="00345BE3">
      <w:pPr>
        <w:widowControl w:val="0"/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W w:w="10540" w:type="dxa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840"/>
        <w:gridCol w:w="3240"/>
      </w:tblGrid>
      <w:tr w:rsidR="00CC15FF" w:rsidRPr="00345BE3" w:rsidTr="00451906">
        <w:trPr>
          <w:trHeight w:val="432"/>
        </w:trPr>
        <w:tc>
          <w:tcPr>
            <w:tcW w:w="7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5FF" w:rsidRPr="00CC15FF" w:rsidRDefault="00CC15FF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bookmarkStart w:id="17" w:name="Test_13__-_Secure_a_150'_of_2_½”_Attack_"/>
            <w:bookmarkStart w:id="18" w:name="_bookmark133"/>
            <w:bookmarkEnd w:id="17"/>
            <w:bookmarkEnd w:id="18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SKILLS 13 - </w:t>
            </w:r>
            <w:r w:rsidRPr="008739DC"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>Secure</w:t>
            </w:r>
            <w:r w:rsidRPr="008739DC">
              <w:rPr>
                <w:rFonts w:ascii="Calibri" w:eastAsia="Times New Roman" w:hAnsi="Calibri" w:cs="Calibri"/>
                <w:b/>
                <w:spacing w:val="-3"/>
                <w:sz w:val="28"/>
                <w:szCs w:val="28"/>
              </w:rPr>
              <w:t xml:space="preserve"> </w:t>
            </w:r>
            <w:r w:rsidRPr="008739DC">
              <w:rPr>
                <w:rFonts w:ascii="Calibri" w:eastAsia="Times New Roman" w:hAnsi="Calibri" w:cs="Calibri"/>
                <w:b/>
                <w:sz w:val="28"/>
                <w:szCs w:val="28"/>
              </w:rPr>
              <w:t>a</w:t>
            </w:r>
            <w:r w:rsidRPr="008739DC"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 xml:space="preserve"> </w:t>
            </w:r>
            <w:r w:rsidRPr="008739DC">
              <w:rPr>
                <w:rFonts w:ascii="Calibri" w:eastAsia="Times New Roman" w:hAnsi="Calibri" w:cs="Calibri"/>
                <w:b/>
                <w:sz w:val="28"/>
                <w:szCs w:val="28"/>
              </w:rPr>
              <w:t>200’ of</w:t>
            </w:r>
            <w:r w:rsidRPr="008739DC"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 xml:space="preserve"> </w:t>
            </w:r>
            <w:r w:rsidRPr="008739DC">
              <w:rPr>
                <w:rFonts w:ascii="Calibri" w:eastAsia="Times New Roman" w:hAnsi="Calibri" w:cs="Calibri"/>
                <w:b/>
                <w:sz w:val="28"/>
                <w:szCs w:val="28"/>
              </w:rPr>
              <w:t>2</w:t>
            </w:r>
            <w:r w:rsidRPr="008739DC">
              <w:rPr>
                <w:rFonts w:ascii="Calibri" w:eastAsia="Times New Roman" w:hAnsi="Calibri" w:cs="Calibri"/>
                <w:b/>
                <w:spacing w:val="-2"/>
                <w:sz w:val="28"/>
                <w:szCs w:val="28"/>
              </w:rPr>
              <w:t xml:space="preserve"> </w:t>
            </w:r>
            <w:r w:rsidRPr="008739DC">
              <w:rPr>
                <w:rFonts w:ascii="Calibri" w:eastAsia="Times New Roman" w:hAnsi="Calibri" w:cs="Calibri"/>
                <w:b/>
                <w:sz w:val="28"/>
                <w:szCs w:val="28"/>
              </w:rPr>
              <w:t>½”</w:t>
            </w:r>
            <w:r w:rsidRPr="008739DC"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 xml:space="preserve"> Attack</w:t>
            </w:r>
            <w:r w:rsidRPr="008739DC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</w:t>
            </w:r>
            <w:r w:rsidRPr="008739DC"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>Line</w:t>
            </w:r>
            <w:r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>/Specified</w:t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C15FF" w:rsidRPr="003020DC" w:rsidRDefault="00CC15FF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Chapter 7</w:t>
            </w:r>
            <w:r w:rsidRPr="003020DC">
              <w:rPr>
                <w:rFonts w:ascii="Calibri" w:eastAsia="Calibri" w:hAnsi="Calibri" w:cs="Calibri"/>
                <w:b/>
                <w:sz w:val="24"/>
                <w:szCs w:val="24"/>
              </w:rPr>
              <w:t>.0</w:t>
            </w:r>
          </w:p>
          <w:p w:rsidR="00CC15FF" w:rsidRPr="00345BE3" w:rsidRDefault="00CC15FF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Subsection 7.2</w:t>
            </w: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82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82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S.C.B.A.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and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Accountability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>Tag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secures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50'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of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working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Continues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flake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out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additional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properly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Clears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called</w:t>
            </w:r>
            <w:r w:rsidRPr="008739DC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for 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>amount of</w:t>
            </w: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from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8739DC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bed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Breaks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last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 xml:space="preserve"> coupling</w:t>
            </w:r>
            <w:r w:rsidRPr="008739DC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8739DC">
              <w:rPr>
                <w:rFonts w:ascii="Calibri" w:eastAsia="Calibri" w:hAnsi="Calibri" w:cs="Calibri"/>
                <w:spacing w:val="1"/>
                <w:sz w:val="24"/>
                <w:szCs w:val="22"/>
              </w:rPr>
              <w:t>to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leave 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8739DC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8739DC">
              <w:rPr>
                <w:rFonts w:ascii="Calibri" w:eastAsia="Calibri" w:hAnsi="Calibri" w:cs="Calibri"/>
                <w:sz w:val="24"/>
                <w:szCs w:val="22"/>
              </w:rPr>
              <w:t>bed properly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Brings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both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couplings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back 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apparatus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Places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male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coupling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extra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under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tailboard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secures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working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coupling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Checks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calls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"clear"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before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moving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away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from pump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10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directed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area,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flakes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out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working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11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When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asked,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can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recite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="0046017E">
              <w:rPr>
                <w:rFonts w:ascii="Calibri" w:eastAsia="Calibri" w:hAnsi="Calibri" w:cs="Calibri"/>
                <w:spacing w:val="-1"/>
                <w:sz w:val="24"/>
                <w:szCs w:val="22"/>
              </w:rPr>
              <w:t>GPM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.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settings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on 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5BE3" w:rsidRDefault="00345BE3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AF3130" w:rsidRDefault="00AF3130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AF3130" w:rsidRDefault="00AF3130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CC15FF" w:rsidRDefault="00CC15FF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CC15FF" w:rsidRDefault="00CC15FF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AF3130" w:rsidRPr="00345BE3" w:rsidRDefault="00AF3130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tbl>
      <w:tblPr>
        <w:tblW w:w="1061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7290"/>
        <w:gridCol w:w="2880"/>
      </w:tblGrid>
      <w:tr w:rsidR="00CC15FF" w:rsidRPr="00345BE3" w:rsidTr="00CC15FF">
        <w:trPr>
          <w:trHeight w:val="432"/>
        </w:trPr>
        <w:tc>
          <w:tcPr>
            <w:tcW w:w="7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5FF" w:rsidRPr="00CC15FF" w:rsidRDefault="00CC15FF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</w:pPr>
            <w:bookmarkStart w:id="19" w:name="Test_14_-_Two_Minute_&quot;Standing&quot;_Hose_Con"/>
            <w:bookmarkStart w:id="20" w:name="_bookmark134"/>
            <w:bookmarkEnd w:id="19"/>
            <w:bookmarkEnd w:id="20"/>
            <w:r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lastRenderedPageBreak/>
              <w:t xml:space="preserve">SKILLS 14 - </w:t>
            </w:r>
            <w:r w:rsidRPr="00AF3130">
              <w:rPr>
                <w:rFonts w:ascii="Calibri" w:eastAsia="Calibri" w:hAnsi="Calibri" w:cs="Calibri"/>
                <w:b/>
                <w:spacing w:val="-2"/>
                <w:sz w:val="28"/>
                <w:szCs w:val="22"/>
              </w:rPr>
              <w:t>Two</w:t>
            </w:r>
            <w:r w:rsidRPr="00AF3130"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</w:t>
            </w:r>
            <w:r w:rsidRPr="00AF3130">
              <w:rPr>
                <w:rFonts w:ascii="Calibri" w:eastAsia="Calibri" w:hAnsi="Calibri" w:cs="Calibri"/>
                <w:b/>
                <w:spacing w:val="-2"/>
                <w:sz w:val="28"/>
                <w:szCs w:val="22"/>
              </w:rPr>
              <w:t>Minute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 xml:space="preserve"> "Standing"</w:t>
            </w:r>
            <w:r w:rsidRPr="00AF3130"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</w:t>
            </w:r>
            <w:r w:rsidRPr="00AF3130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Hose Control</w:t>
            </w:r>
          </w:p>
        </w:tc>
        <w:tc>
          <w:tcPr>
            <w:tcW w:w="2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C15FF" w:rsidRPr="008739DC" w:rsidRDefault="00CC15FF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739DC">
              <w:rPr>
                <w:rFonts w:ascii="Calibri" w:eastAsia="Calibri" w:hAnsi="Calibri" w:cs="Calibri"/>
                <w:b/>
                <w:sz w:val="24"/>
                <w:szCs w:val="24"/>
              </w:rPr>
              <w:t>Manipulative Drill</w:t>
            </w: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Performs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required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checks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Calls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signals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for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water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Checks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for and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fixes any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kinks in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working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Opens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slowly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in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wide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fog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stream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position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Goes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straight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stream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under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control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Knocks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over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traffic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cone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per instructors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directions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Maintains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control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for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2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minutes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Maintains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control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without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need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stop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flowing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water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>Shuts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down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slowly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under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control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resets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5BE3" w:rsidRPr="00345BE3" w:rsidRDefault="00345BE3" w:rsidP="00345BE3">
      <w:pPr>
        <w:widowControl w:val="0"/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W w:w="10630" w:type="dxa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7290"/>
        <w:gridCol w:w="2880"/>
      </w:tblGrid>
      <w:tr w:rsidR="00CC15FF" w:rsidRPr="00345BE3" w:rsidTr="00CC15FF">
        <w:trPr>
          <w:trHeight w:val="432"/>
        </w:trPr>
        <w:tc>
          <w:tcPr>
            <w:tcW w:w="7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5FF" w:rsidRPr="00CC15FF" w:rsidRDefault="00CC15FF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 xml:space="preserve">SKILLS 15 - </w:t>
            </w:r>
            <w:r w:rsidRPr="00AF3130"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>"Webbing</w:t>
            </w:r>
            <w:r w:rsidRPr="00AF3130">
              <w:rPr>
                <w:rFonts w:ascii="Calibri" w:eastAsia="Times New Roman" w:hAnsi="Calibri" w:cs="Calibri"/>
                <w:b/>
                <w:sz w:val="28"/>
                <w:szCs w:val="28"/>
              </w:rPr>
              <w:t>"</w:t>
            </w:r>
            <w:r w:rsidRPr="00AF3130">
              <w:rPr>
                <w:rFonts w:ascii="Calibri" w:eastAsia="Times New Roman" w:hAnsi="Calibri" w:cs="Calibri"/>
                <w:b/>
                <w:spacing w:val="-3"/>
                <w:sz w:val="28"/>
                <w:szCs w:val="28"/>
              </w:rPr>
              <w:t xml:space="preserve"> </w:t>
            </w:r>
            <w:r w:rsidRPr="00B178CB">
              <w:rPr>
                <w:rFonts w:ascii="Calibri" w:eastAsia="Times New Roman" w:hAnsi="Calibri" w:cs="Calibri"/>
                <w:b/>
                <w:sz w:val="28"/>
                <w:szCs w:val="28"/>
              </w:rPr>
              <w:t>2 ½”</w:t>
            </w:r>
            <w:r w:rsidRPr="00AF3130"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 xml:space="preserve"> Hose Control</w:t>
            </w:r>
          </w:p>
        </w:tc>
        <w:tc>
          <w:tcPr>
            <w:tcW w:w="2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C15FF" w:rsidRPr="003020DC" w:rsidRDefault="00CC15FF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Chapter 7</w:t>
            </w:r>
            <w:r w:rsidRPr="003020DC">
              <w:rPr>
                <w:rFonts w:ascii="Calibri" w:eastAsia="Calibri" w:hAnsi="Calibri" w:cs="Calibri"/>
                <w:b/>
                <w:sz w:val="24"/>
                <w:szCs w:val="24"/>
              </w:rPr>
              <w:t>.0</w:t>
            </w:r>
          </w:p>
          <w:p w:rsidR="00CC15FF" w:rsidRPr="00345BE3" w:rsidRDefault="00CC15FF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Subsection 7.7</w:t>
            </w: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ties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off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using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Webbing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Places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Webbing over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correct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shoulder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Makes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checks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Opens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in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full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fog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setting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Adjusts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straight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stream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Knocks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over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second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traffic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cone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Controls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stream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for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30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seconds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Maintains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control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without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need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stop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flowing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water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>Shuts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down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slowly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under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control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CC15FF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3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Resets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properly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5BE3" w:rsidRDefault="00345BE3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CF462E" w:rsidRDefault="00CF462E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CF462E" w:rsidRDefault="00CF462E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CF462E" w:rsidRDefault="00CF462E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CF462E" w:rsidRDefault="00CF462E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CC15FF" w:rsidRDefault="00CC15FF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CC15FF" w:rsidRDefault="00CC15FF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CC15FF" w:rsidRDefault="00CC15FF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CF462E" w:rsidRPr="00345BE3" w:rsidRDefault="00CF462E" w:rsidP="00345BE3">
      <w:pPr>
        <w:widowControl w:val="0"/>
        <w:spacing w:before="10" w:after="0" w:line="240" w:lineRule="auto"/>
        <w:rPr>
          <w:rFonts w:ascii="Calibri" w:eastAsia="Times New Roman" w:hAnsi="Calibri" w:cs="Calibri"/>
          <w:sz w:val="23"/>
          <w:szCs w:val="23"/>
        </w:rPr>
      </w:pPr>
    </w:p>
    <w:tbl>
      <w:tblPr>
        <w:tblW w:w="1052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7290"/>
        <w:gridCol w:w="2790"/>
      </w:tblGrid>
      <w:tr w:rsidR="00CC15FF" w:rsidRPr="00345BE3" w:rsidTr="00451906">
        <w:trPr>
          <w:trHeight w:val="432"/>
        </w:trPr>
        <w:tc>
          <w:tcPr>
            <w:tcW w:w="7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5FF" w:rsidRPr="00CC15FF" w:rsidRDefault="00CC15FF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</w:pPr>
            <w:bookmarkStart w:id="21" w:name="Test_16_-_2_½”_&quot;Donut&quot;_Hose_Control_"/>
            <w:bookmarkStart w:id="22" w:name="_bookmark136"/>
            <w:bookmarkEnd w:id="21"/>
            <w:bookmarkEnd w:id="22"/>
            <w:r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lastRenderedPageBreak/>
              <w:t xml:space="preserve">Skills 16 - </w:t>
            </w:r>
            <w:r w:rsidRPr="00B178C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3”</w:t>
            </w:r>
            <w:r w:rsidRPr="00B178CB">
              <w:rPr>
                <w:rFonts w:ascii="Calibri" w:eastAsia="Times New Roman" w:hAnsi="Calibri" w:cs="Calibri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B178CB"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>"</w:t>
            </w:r>
            <w:r w:rsidRPr="000F326D"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>Q"</w:t>
            </w:r>
            <w:r w:rsidRPr="000F326D">
              <w:rPr>
                <w:rFonts w:ascii="Calibri" w:eastAsia="Times New Roman" w:hAnsi="Calibri" w:cs="Calibri"/>
                <w:b/>
                <w:spacing w:val="-3"/>
                <w:sz w:val="28"/>
                <w:szCs w:val="28"/>
              </w:rPr>
              <w:t xml:space="preserve"> </w:t>
            </w:r>
            <w:r w:rsidRPr="000F326D">
              <w:rPr>
                <w:rFonts w:ascii="Calibri" w:eastAsia="Times New Roman" w:hAnsi="Calibri" w:cs="Calibri"/>
                <w:b/>
                <w:sz w:val="28"/>
                <w:szCs w:val="28"/>
              </w:rPr>
              <w:t>Hose</w:t>
            </w:r>
            <w:r w:rsidRPr="000F326D">
              <w:rPr>
                <w:rFonts w:ascii="Calibri" w:eastAsia="Times New Roman" w:hAnsi="Calibri" w:cs="Calibri"/>
                <w:b/>
                <w:spacing w:val="-1"/>
                <w:sz w:val="28"/>
                <w:szCs w:val="28"/>
              </w:rPr>
              <w:t xml:space="preserve"> Control</w:t>
            </w:r>
          </w:p>
        </w:tc>
        <w:tc>
          <w:tcPr>
            <w:tcW w:w="2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C15FF" w:rsidRPr="003020DC" w:rsidRDefault="00CC15FF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Chapter 7</w:t>
            </w:r>
            <w:r w:rsidRPr="003020DC">
              <w:rPr>
                <w:rFonts w:ascii="Calibri" w:eastAsia="Calibri" w:hAnsi="Calibri" w:cs="Calibri"/>
                <w:b/>
                <w:sz w:val="24"/>
                <w:szCs w:val="24"/>
              </w:rPr>
              <w:t>.0</w:t>
            </w:r>
          </w:p>
          <w:p w:rsidR="00CC15FF" w:rsidRPr="00345BE3" w:rsidRDefault="00CC15FF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Subsection 7.7</w:t>
            </w: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Repositions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for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"Q"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control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flakes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out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working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behind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Asks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for help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reset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Places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approx.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15"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forward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>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crossed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hose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ties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off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crossed 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lines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="00B178CB">
              <w:rPr>
                <w:rFonts w:ascii="Calibri" w:eastAsia="Calibri" w:hAnsi="Calibri" w:cs="Calibri"/>
                <w:sz w:val="24"/>
                <w:szCs w:val="22"/>
              </w:rPr>
              <w:t>3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B178CB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playpipe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advising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engineer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control,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removes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reducer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s.o.f.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attaches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playpipe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recite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correct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tip sizes of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playpipe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0F326D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Safely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directs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water stream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onto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last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traffic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cone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5BE3" w:rsidRPr="00345BE3" w:rsidRDefault="00345BE3" w:rsidP="00345BE3">
      <w:pPr>
        <w:widowControl w:val="0"/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W w:w="10540" w:type="dxa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7290"/>
        <w:gridCol w:w="2790"/>
      </w:tblGrid>
      <w:tr w:rsidR="00CC15FF" w:rsidRPr="00345BE3" w:rsidTr="00451906">
        <w:trPr>
          <w:trHeight w:val="432"/>
        </w:trPr>
        <w:tc>
          <w:tcPr>
            <w:tcW w:w="7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5FF" w:rsidRPr="00CC15FF" w:rsidRDefault="00CC15FF" w:rsidP="0077359F">
            <w:pPr>
              <w:widowControl w:val="0"/>
              <w:spacing w:before="60" w:after="60" w:line="240" w:lineRule="auto"/>
              <w:ind w:left="102"/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 xml:space="preserve">SKILL17 - </w:t>
            </w:r>
            <w:r w:rsidRPr="00B178CB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2½"</w:t>
            </w:r>
            <w:r w:rsidRPr="00B178CB"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</w:t>
            </w:r>
            <w:r w:rsidRPr="00B178CB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Attack</w:t>
            </w:r>
            <w:r w:rsidRPr="00B178CB"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Line</w:t>
            </w:r>
            <w:r w:rsidRPr="00B178CB">
              <w:rPr>
                <w:rFonts w:ascii="Calibri" w:eastAsia="Calibri" w:hAnsi="Calibri" w:cs="Calibri"/>
                <w:b/>
                <w:spacing w:val="-3"/>
                <w:sz w:val="28"/>
                <w:szCs w:val="22"/>
              </w:rPr>
              <w:t xml:space="preserve"> </w:t>
            </w:r>
            <w:r w:rsidRPr="00B178CB">
              <w:rPr>
                <w:rFonts w:ascii="Calibri" w:eastAsia="Calibri" w:hAnsi="Calibri" w:cs="Calibri"/>
                <w:b/>
                <w:sz w:val="28"/>
                <w:szCs w:val="22"/>
              </w:rPr>
              <w:t>to</w:t>
            </w:r>
            <w:r w:rsidRPr="00B178CB">
              <w:rPr>
                <w:rFonts w:ascii="Calibri" w:eastAsia="Calibri" w:hAnsi="Calibri" w:cs="Calibri"/>
                <w:b/>
                <w:spacing w:val="-2"/>
                <w:sz w:val="28"/>
                <w:szCs w:val="22"/>
              </w:rPr>
              <w:t xml:space="preserve"> </w:t>
            </w:r>
            <w:r w:rsidRPr="00B178CB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the Third</w:t>
            </w:r>
            <w:r w:rsidRPr="00B178CB"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</w:t>
            </w:r>
            <w:r w:rsidRPr="00B178CB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Floor</w:t>
            </w:r>
          </w:p>
        </w:tc>
        <w:tc>
          <w:tcPr>
            <w:tcW w:w="2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C15FF" w:rsidRPr="00B178CB" w:rsidRDefault="00CC15FF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78CB">
              <w:rPr>
                <w:rFonts w:ascii="Calibri" w:eastAsia="Calibri" w:hAnsi="Calibri" w:cs="Calibri"/>
                <w:b/>
                <w:sz w:val="24"/>
                <w:szCs w:val="24"/>
              </w:rPr>
              <w:t>Manipulative Drills</w:t>
            </w: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0F326D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451906">
              <w:rPr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Dons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S.C.B.A.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placing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it in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standby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position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0F326D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451906">
              <w:rPr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Turns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over their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accountability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tag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0F326D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451906">
              <w:rPr>
                <w:sz w:val="24"/>
                <w:szCs w:val="24"/>
              </w:rPr>
              <w:t>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82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178CB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Secures</w:t>
            </w:r>
            <w:r w:rsidRPr="00B178CB">
              <w:rPr>
                <w:rFonts w:ascii="Calibri" w:eastAsia="Times New Roman" w:hAnsi="Calibri" w:cs="Calibri"/>
                <w:sz w:val="24"/>
                <w:szCs w:val="24"/>
              </w:rPr>
              <w:t xml:space="preserve"> 24’</w:t>
            </w:r>
            <w:r w:rsidRPr="00B178CB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B178CB">
              <w:rPr>
                <w:rFonts w:ascii="Calibri" w:eastAsia="Times New Roman" w:hAnsi="Calibri" w:cs="Calibri"/>
                <w:sz w:val="24"/>
                <w:szCs w:val="24"/>
              </w:rPr>
              <w:t>GEL</w:t>
            </w:r>
            <w:r w:rsidRPr="00B178CB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 </w:t>
            </w:r>
            <w:r w:rsidRPr="00B178CB">
              <w:rPr>
                <w:rFonts w:ascii="Calibri" w:eastAsia="Times New Roman" w:hAnsi="Calibri" w:cs="Calibri"/>
                <w:sz w:val="24"/>
                <w:szCs w:val="24"/>
              </w:rPr>
              <w:t>and properly</w:t>
            </w:r>
            <w:r w:rsidRPr="00B178CB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</w:t>
            </w:r>
            <w:r w:rsidRPr="00B178CB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deploys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to the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3</w:t>
            </w:r>
            <w:r w:rsidRPr="00345BE3">
              <w:rPr>
                <w:rFonts w:ascii="Calibri" w:eastAsia="Times New Roman" w:hAnsi="Calibri" w:cs="Calibri"/>
                <w:spacing w:val="-1"/>
                <w:position w:val="11"/>
                <w:sz w:val="16"/>
                <w:szCs w:val="16"/>
              </w:rPr>
              <w:t>rd</w:t>
            </w:r>
            <w:r w:rsidRPr="00345BE3">
              <w:rPr>
                <w:rFonts w:ascii="Calibri" w:eastAsia="Times New Roman" w:hAnsi="Calibri" w:cs="Calibri"/>
                <w:spacing w:val="21"/>
                <w:position w:val="11"/>
                <w:sz w:val="16"/>
                <w:szCs w:val="16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floor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mid-</w:t>
            </w:r>
          </w:p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landing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0F326D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451906">
              <w:rPr>
                <w:sz w:val="24"/>
                <w:szCs w:val="24"/>
              </w:rPr>
              <w:t>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707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secures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2</w:t>
            </w:r>
            <w:r w:rsidRPr="00B178CB">
              <w:rPr>
                <w:rFonts w:ascii="Calibri" w:eastAsia="Calibri" w:hAnsi="Calibri" w:cs="Calibri"/>
                <w:sz w:val="24"/>
                <w:szCs w:val="22"/>
              </w:rPr>
              <w:t xml:space="preserve">½" </w:t>
            </w:r>
            <w:r w:rsidRPr="00B178CB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s.o.f.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50'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of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working</w:t>
            </w:r>
            <w:r w:rsidRPr="00345BE3">
              <w:rPr>
                <w:rFonts w:ascii="Calibri" w:eastAsia="Calibri" w:hAnsi="Calibri" w:cs="Calibri"/>
                <w:spacing w:val="46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0F326D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451906">
              <w:rPr>
                <w:sz w:val="24"/>
                <w:szCs w:val="24"/>
              </w:rPr>
              <w:t>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  <w:tab w:val="left" w:pos="5862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178CB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B178CB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B178CB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advances</w:t>
            </w:r>
            <w:r w:rsidRPr="00B178CB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B178CB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B178CB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B178CB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and</w:t>
            </w:r>
            <w:r w:rsidRPr="00B178CB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B178CB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working</w:t>
            </w:r>
            <w:r w:rsidRPr="00B178CB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B178CB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B178CB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B178CB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B178CB">
              <w:rPr>
                <w:rFonts w:ascii="Calibri" w:eastAsia="Calibri" w:hAnsi="Calibri" w:cs="Calibri"/>
                <w:sz w:val="24"/>
                <w:szCs w:val="22"/>
              </w:rPr>
              <w:tab/>
            </w:r>
            <w:r w:rsidRPr="00B178CB">
              <w:rPr>
                <w:rFonts w:ascii="Calibri" w:eastAsia="Calibri" w:hAnsi="Calibri" w:cs="Calibri"/>
                <w:spacing w:val="-1"/>
                <w:sz w:val="24"/>
                <w:szCs w:val="22"/>
              </w:rPr>
              <w:t>ladder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0F326D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451906">
              <w:rPr>
                <w:sz w:val="24"/>
                <w:szCs w:val="24"/>
              </w:rPr>
              <w:t>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Asks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for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ladder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be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footed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0F326D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451906">
              <w:rPr>
                <w:sz w:val="24"/>
                <w:szCs w:val="24"/>
              </w:rPr>
              <w:t>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Places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nozzle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over their shoulder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properly</w:t>
            </w:r>
            <w:r w:rsidRPr="00345BE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and</w:t>
            </w:r>
            <w:r w:rsidRPr="00345BE3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‘butt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shut’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0F326D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451906">
              <w:rPr>
                <w:sz w:val="24"/>
                <w:szCs w:val="24"/>
              </w:rPr>
              <w:t>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advances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up 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ladder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0F326D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451906">
              <w:rPr>
                <w:sz w:val="24"/>
                <w:szCs w:val="24"/>
              </w:rPr>
              <w:t>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Checks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for structural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stability</w:t>
            </w:r>
            <w:r w:rsidRPr="00345BE3">
              <w:rPr>
                <w:rFonts w:ascii="Calibri" w:eastAsia="Calibri" w:hAnsi="Calibri" w:cs="Calibri"/>
                <w:spacing w:val="-8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from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ladder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0F326D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451906">
              <w:rPr>
                <w:sz w:val="24"/>
                <w:szCs w:val="24"/>
              </w:rPr>
              <w:t>10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 w:right="68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Pulls up fifty</w:t>
            </w:r>
            <w:r w:rsidRPr="00345BE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feet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of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working</w:t>
            </w:r>
            <w:r w:rsidRPr="00345BE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line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and</w:t>
            </w:r>
            <w:r w:rsidRPr="00345BE3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advises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engineer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to</w:t>
            </w:r>
            <w:r w:rsidRPr="00345BE3">
              <w:rPr>
                <w:rFonts w:ascii="Calibri" w:eastAsia="Times New Roman" w:hAnsi="Calibri" w:cs="Calibri"/>
                <w:spacing w:val="3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‘break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>my</w:t>
            </w:r>
            <w:r w:rsidRPr="00345BE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line’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0F326D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451906">
              <w:rPr>
                <w:sz w:val="24"/>
                <w:szCs w:val="24"/>
              </w:rPr>
              <w:t>11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 w:right="46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Ties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off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50'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coupling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flakes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advance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third</w:t>
            </w:r>
            <w:r w:rsidRPr="00345BE3">
              <w:rPr>
                <w:rFonts w:ascii="Calibri" w:eastAsia="Calibri" w:hAnsi="Calibri" w:cs="Calibri"/>
                <w:spacing w:val="49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floor.</w:t>
            </w:r>
          </w:p>
        </w:tc>
        <w:tc>
          <w:tcPr>
            <w:tcW w:w="2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5BE3" w:rsidRPr="00345BE3" w:rsidRDefault="00345BE3" w:rsidP="00345BE3">
      <w:pPr>
        <w:widowControl w:val="0"/>
        <w:spacing w:before="2" w:after="0" w:line="240" w:lineRule="auto"/>
        <w:rPr>
          <w:rFonts w:ascii="Calibri" w:eastAsia="Times New Roman" w:hAnsi="Calibri" w:cs="Calibri"/>
          <w:sz w:val="17"/>
          <w:szCs w:val="17"/>
        </w:rPr>
      </w:pPr>
    </w:p>
    <w:p w:rsidR="00345BE3" w:rsidRPr="00345BE3" w:rsidRDefault="00345BE3" w:rsidP="00345BE3">
      <w:pPr>
        <w:widowControl w:val="0"/>
        <w:tabs>
          <w:tab w:val="left" w:pos="2490"/>
        </w:tabs>
        <w:spacing w:before="0" w:after="0" w:line="240" w:lineRule="auto"/>
        <w:rPr>
          <w:rFonts w:ascii="Calibri" w:eastAsia="Calibri" w:hAnsi="Calibri" w:cs="Calibri"/>
          <w:i/>
          <w:spacing w:val="1"/>
          <w:sz w:val="24"/>
          <w:szCs w:val="22"/>
        </w:rPr>
      </w:pPr>
      <w:r w:rsidRPr="00345BE3">
        <w:rPr>
          <w:rFonts w:ascii="Calibri" w:eastAsia="Calibri" w:hAnsi="Calibri" w:cs="Calibri"/>
          <w:i/>
          <w:spacing w:val="1"/>
          <w:sz w:val="24"/>
          <w:szCs w:val="22"/>
        </w:rPr>
        <w:tab/>
      </w:r>
    </w:p>
    <w:p w:rsidR="00345BE3" w:rsidRPr="00345BE3" w:rsidRDefault="00345BE3" w:rsidP="00345BE3">
      <w:pPr>
        <w:widowControl w:val="0"/>
        <w:tabs>
          <w:tab w:val="left" w:pos="2490"/>
        </w:tabs>
        <w:spacing w:before="0" w:after="0" w:line="240" w:lineRule="auto"/>
        <w:rPr>
          <w:rFonts w:ascii="Calibri" w:eastAsia="Calibri" w:hAnsi="Calibri" w:cs="Calibri"/>
          <w:i/>
          <w:spacing w:val="1"/>
          <w:sz w:val="24"/>
          <w:szCs w:val="22"/>
        </w:rPr>
      </w:pPr>
    </w:p>
    <w:p w:rsidR="00345BE3" w:rsidRPr="00345BE3" w:rsidRDefault="00345BE3" w:rsidP="00345BE3">
      <w:pPr>
        <w:widowControl w:val="0"/>
        <w:tabs>
          <w:tab w:val="left" w:pos="2490"/>
        </w:tabs>
        <w:spacing w:before="0" w:after="0" w:line="240" w:lineRule="auto"/>
        <w:rPr>
          <w:rFonts w:ascii="Calibri" w:eastAsia="Calibri" w:hAnsi="Calibri" w:cs="Calibri"/>
          <w:i/>
          <w:spacing w:val="1"/>
          <w:sz w:val="24"/>
          <w:szCs w:val="22"/>
        </w:rPr>
      </w:pPr>
    </w:p>
    <w:p w:rsidR="00345BE3" w:rsidRDefault="00345BE3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p w:rsidR="00CC15FF" w:rsidRPr="00345BE3" w:rsidRDefault="00CC15FF" w:rsidP="00345BE3">
      <w:pPr>
        <w:widowControl w:val="0"/>
        <w:spacing w:before="0" w:after="0" w:line="240" w:lineRule="auto"/>
        <w:rPr>
          <w:rFonts w:ascii="Calibri" w:eastAsia="Calibri" w:hAnsi="Calibri" w:cs="Calibri"/>
          <w:i/>
          <w:spacing w:val="-1"/>
          <w:sz w:val="24"/>
          <w:szCs w:val="22"/>
        </w:rPr>
      </w:pPr>
    </w:p>
    <w:tbl>
      <w:tblPr>
        <w:tblW w:w="1048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7290"/>
        <w:gridCol w:w="2742"/>
      </w:tblGrid>
      <w:tr w:rsidR="00CC15FF" w:rsidRPr="00345BE3" w:rsidTr="00451906">
        <w:trPr>
          <w:trHeight w:val="432"/>
        </w:trPr>
        <w:tc>
          <w:tcPr>
            <w:tcW w:w="7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5FF" w:rsidRPr="00CC15FF" w:rsidRDefault="00CC15FF" w:rsidP="00CC15FF">
            <w:pPr>
              <w:widowControl w:val="0"/>
              <w:spacing w:before="60" w:after="60" w:line="240" w:lineRule="auto"/>
              <w:ind w:left="102"/>
              <w:rPr>
                <w:rFonts w:ascii="Calibri" w:eastAsia="Times New Roman" w:hAnsi="Calibri" w:cs="Calibri"/>
                <w:b/>
                <w:spacing w:val="-1"/>
                <w:sz w:val="32"/>
                <w:szCs w:val="32"/>
              </w:rPr>
            </w:pPr>
            <w:r w:rsidRPr="0040241A">
              <w:rPr>
                <w:rFonts w:ascii="Calibri" w:eastAsia="Times New Roman" w:hAnsi="Calibri" w:cs="Calibri"/>
                <w:b/>
                <w:spacing w:val="-1"/>
                <w:sz w:val="32"/>
                <w:szCs w:val="32"/>
              </w:rPr>
              <w:lastRenderedPageBreak/>
              <w:t>SKILL 18</w:t>
            </w:r>
            <w:r>
              <w:rPr>
                <w:rFonts w:ascii="Calibri" w:eastAsia="Times New Roman" w:hAnsi="Calibri" w:cs="Calibri"/>
                <w:b/>
                <w:spacing w:val="-1"/>
                <w:sz w:val="32"/>
                <w:szCs w:val="32"/>
              </w:rPr>
              <w:t xml:space="preserve"> - </w:t>
            </w:r>
            <w:r w:rsidRPr="00B178CB">
              <w:rPr>
                <w:rFonts w:ascii="Calibri" w:eastAsia="Times New Roman" w:hAnsi="Calibri" w:cs="Calibri"/>
                <w:b/>
                <w:sz w:val="32"/>
                <w:szCs w:val="32"/>
              </w:rPr>
              <w:t>Progressive</w:t>
            </w:r>
            <w:r w:rsidRPr="00B178CB">
              <w:rPr>
                <w:rFonts w:ascii="Calibri" w:eastAsia="Times New Roman" w:hAnsi="Calibri" w:cs="Calibri"/>
                <w:b/>
                <w:spacing w:val="-9"/>
                <w:sz w:val="32"/>
                <w:szCs w:val="32"/>
              </w:rPr>
              <w:t xml:space="preserve"> </w:t>
            </w:r>
            <w:r w:rsidRPr="00B178CB">
              <w:rPr>
                <w:rFonts w:ascii="Calibri" w:eastAsia="Times New Roman" w:hAnsi="Calibri" w:cs="Calibri"/>
                <w:b/>
                <w:sz w:val="32"/>
                <w:szCs w:val="32"/>
              </w:rPr>
              <w:t>Hose</w:t>
            </w:r>
            <w:r w:rsidRPr="00B178CB">
              <w:rPr>
                <w:rFonts w:ascii="Calibri" w:eastAsia="Times New Roman" w:hAnsi="Calibri" w:cs="Calibri"/>
                <w:b/>
                <w:spacing w:val="-8"/>
                <w:sz w:val="32"/>
                <w:szCs w:val="32"/>
              </w:rPr>
              <w:t xml:space="preserve"> </w:t>
            </w:r>
            <w:r w:rsidRPr="00B178CB">
              <w:rPr>
                <w:rFonts w:ascii="Calibri" w:eastAsia="Times New Roman" w:hAnsi="Calibri" w:cs="Calibri"/>
                <w:b/>
                <w:sz w:val="32"/>
                <w:szCs w:val="32"/>
              </w:rPr>
              <w:t>Lay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5FF" w:rsidRPr="00345BE3" w:rsidRDefault="00CC15FF" w:rsidP="00CC15FF">
            <w:pPr>
              <w:widowControl w:val="0"/>
              <w:spacing w:before="52" w:after="0" w:line="240" w:lineRule="auto"/>
              <w:ind w:left="1078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CC15FF" w:rsidRPr="00345BE3" w:rsidTr="00451906">
        <w:trPr>
          <w:trHeight w:val="432"/>
        </w:trPr>
        <w:tc>
          <w:tcPr>
            <w:tcW w:w="7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5FF" w:rsidRPr="00CC15FF" w:rsidRDefault="00CC15FF" w:rsidP="00CC15FF">
            <w:pPr>
              <w:widowControl w:val="0"/>
              <w:spacing w:before="60" w:after="60" w:line="240" w:lineRule="auto"/>
              <w:ind w:left="102"/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 xml:space="preserve">POSITION: 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LINE BREAKER #3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15FF" w:rsidRPr="00345BE3" w:rsidRDefault="00CC15FF" w:rsidP="00451906">
            <w:pPr>
              <w:widowControl w:val="0"/>
              <w:spacing w:before="52" w:after="0" w:line="240" w:lineRule="auto"/>
              <w:ind w:left="144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45BE3">
              <w:rPr>
                <w:rFonts w:ascii="Calibri" w:eastAsia="Calibri" w:hAnsi="Calibri" w:cs="Calibri"/>
                <w:spacing w:val="-1"/>
                <w:sz w:val="28"/>
                <w:szCs w:val="22"/>
              </w:rPr>
              <w:t>Comments</w:t>
            </w: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Calibri" w:hAnsi="Calibri" w:cs="Calibri"/>
                <w:sz w:val="24"/>
                <w:szCs w:val="24"/>
              </w:rPr>
            </w:pPr>
            <w:r w:rsidRPr="00CC15FF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Secure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portable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radio</w:t>
            </w:r>
          </w:p>
        </w:tc>
        <w:tc>
          <w:tcPr>
            <w:tcW w:w="27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13C0" w:rsidRPr="003020DC" w:rsidRDefault="003913C0" w:rsidP="00CC15FF">
            <w:pPr>
              <w:widowControl w:val="0"/>
              <w:spacing w:before="0" w:after="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Chapter 11</w:t>
            </w:r>
          </w:p>
          <w:p w:rsidR="003913C0" w:rsidRDefault="003913C0" w:rsidP="00CC15FF">
            <w:pPr>
              <w:widowControl w:val="0"/>
              <w:spacing w:before="0" w:after="0" w:line="242" w:lineRule="auto"/>
              <w:ind w:left="144" w:right="47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Subsection 11.2 </w:t>
            </w:r>
          </w:p>
          <w:p w:rsidR="003913C0" w:rsidRDefault="003913C0" w:rsidP="003913C0">
            <w:pPr>
              <w:widowControl w:val="0"/>
              <w:spacing w:before="0" w:after="0" w:line="242" w:lineRule="auto"/>
              <w:ind w:left="102" w:right="476"/>
              <w:rPr>
                <w:rFonts w:ascii="Calibri" w:eastAsia="Calibri" w:hAnsi="Calibri" w:cs="Calibri"/>
                <w:sz w:val="24"/>
                <w:szCs w:val="22"/>
              </w:rPr>
            </w:pPr>
          </w:p>
          <w:p w:rsidR="00345BE3" w:rsidRPr="00345BE3" w:rsidRDefault="00345BE3" w:rsidP="00345BE3">
            <w:pPr>
              <w:widowControl w:val="0"/>
              <w:spacing w:before="0" w:after="0" w:line="242" w:lineRule="auto"/>
              <w:ind w:left="102" w:right="476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1. </w:t>
            </w:r>
            <w:r w:rsidRPr="00345BE3">
              <w:rPr>
                <w:rFonts w:ascii="Calibri" w:eastAsia="Calibri" w:hAnsi="Calibri" w:cs="Calibri"/>
                <w:spacing w:val="3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The order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given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Line Breaker #3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will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be: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>Progressive</w:t>
            </w:r>
            <w:r w:rsidRPr="00345BE3">
              <w:rPr>
                <w:rFonts w:ascii="Calibri" w:eastAsia="Calibri" w:hAnsi="Calibri" w:cs="Calibri"/>
                <w:b/>
                <w:spacing w:val="3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>lay</w:t>
            </w:r>
          </w:p>
          <w:p w:rsidR="00345BE3" w:rsidRPr="00345BE3" w:rsidRDefault="00345BE3" w:rsidP="00345BE3">
            <w:pPr>
              <w:widowControl w:val="0"/>
              <w:spacing w:before="0" w:after="0" w:line="274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>Wildland pack</w:t>
            </w:r>
          </w:p>
          <w:p w:rsidR="00345BE3" w:rsidRPr="00345BE3" w:rsidRDefault="00345BE3" w:rsidP="00345BE3">
            <w:pPr>
              <w:widowControl w:val="0"/>
              <w:spacing w:before="7" w:after="0" w:line="240" w:lineRule="auto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:rsidR="00345BE3" w:rsidRDefault="00345BE3" w:rsidP="00345BE3">
            <w:pPr>
              <w:widowControl w:val="0"/>
              <w:spacing w:before="0" w:after="0" w:line="242" w:lineRule="auto"/>
              <w:ind w:left="102" w:right="209"/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2. </w:t>
            </w:r>
            <w:r w:rsidRPr="00345BE3">
              <w:rPr>
                <w:rFonts w:ascii="Calibri" w:eastAsia="Calibri" w:hAnsi="Calibri" w:cs="Calibri"/>
                <w:spacing w:val="3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The order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given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Drop Off #4will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be: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 xml:space="preserve">Progressive 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>lay</w:t>
            </w:r>
            <w:r w:rsidRPr="00345BE3">
              <w:rPr>
                <w:rFonts w:ascii="Calibri" w:eastAsia="Calibri" w:hAnsi="Calibri" w:cs="Calibri"/>
                <w:b/>
                <w:spacing w:val="29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>Wildland pack</w:t>
            </w:r>
          </w:p>
          <w:p w:rsidR="003913C0" w:rsidRDefault="003913C0" w:rsidP="00345BE3">
            <w:pPr>
              <w:widowControl w:val="0"/>
              <w:spacing w:before="0" w:after="0" w:line="242" w:lineRule="auto"/>
              <w:ind w:left="102" w:right="209"/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</w:pPr>
          </w:p>
          <w:p w:rsidR="003913C0" w:rsidRPr="00345BE3" w:rsidRDefault="003913C0" w:rsidP="00345BE3">
            <w:pPr>
              <w:widowControl w:val="0"/>
              <w:spacing w:before="0" w:after="0" w:line="242" w:lineRule="auto"/>
              <w:ind w:left="102" w:right="209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widowControl w:val="0"/>
              <w:spacing w:before="60" w:after="60" w:line="267" w:lineRule="exact"/>
              <w:ind w:left="14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C15FF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Secure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Wildland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pack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8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Perform the proper nozzle checks (low GPM), calls for water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Opens the nozzle on wide fog low GPM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Adjust the nozzle to a tight fog pattern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Advance the flowing attack line 50'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When “hose” is called by your partner stop advancement of hose and wet down area (including hose behind) and work</w:t>
            </w:r>
          </w:p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with partner for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Wildland deployment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Shut down line and remove nozzle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Work with partner to add first bundle and ensure proper deployment of hose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10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Take male end of hose with 1.5” nozzle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11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Make proper nozzle checks and calls for water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12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Properly advance hose line while flowing water (approx90')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13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Place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gloved finger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over nozzle opening to get tight fog pattern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14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When “hose” is called by your partner, stop advancement of hose and wet down the area in front and hose behind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15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Call for “clamp” and remove nozzle with1.5” nozzle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16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Work with partner to remove the second hose bundle from the </w:t>
            </w:r>
            <w:r w:rsidR="003913C0"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wildland </w:t>
            </w: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pack and ensure properly deployment of hose. Add nozzle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17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Make proper nozzle checks and calls for “water”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  <w:szCs w:val="24"/>
              </w:rPr>
            </w:pPr>
            <w:r w:rsidRPr="00CC15FF">
              <w:rPr>
                <w:sz w:val="24"/>
                <w:szCs w:val="24"/>
              </w:rPr>
              <w:t>18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Properly advance hose line while flowing water (approx90')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CC15FF">
              <w:rPr>
                <w:sz w:val="24"/>
              </w:rPr>
              <w:t>19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When “hose” is called by your partner, stop advancement of hose and wet down the area in front and hose behind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CC15FF">
              <w:rPr>
                <w:sz w:val="24"/>
              </w:rPr>
              <w:t>20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Call for “clamp” and remove original nozzle with 1.5”nozzle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CC15FF">
              <w:rPr>
                <w:sz w:val="24"/>
              </w:rPr>
              <w:t>21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Work with partner to remove the last hose bundle from the pack and ensure proper deployment of hose. Add nozzle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CC15FF">
              <w:rPr>
                <w:sz w:val="24"/>
              </w:rPr>
              <w:t>22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Make proper nozzle checks and calls for “water”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CC15FF">
              <w:rPr>
                <w:sz w:val="24"/>
              </w:rPr>
              <w:t>23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Properly advance hose line while flowing water (approx90')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CC15FF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CC15FF">
              <w:rPr>
                <w:sz w:val="24"/>
              </w:rPr>
              <w:t>24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CC15FF" w:rsidRDefault="00345BE3" w:rsidP="0077359F">
            <w:pPr>
              <w:widowControl w:val="0"/>
              <w:spacing w:before="0" w:after="0" w:line="267" w:lineRule="exact"/>
              <w:ind w:left="144"/>
              <w:rPr>
                <w:rFonts w:ascii="Calibri" w:eastAsia="Calibri" w:hAnsi="Calibri" w:cs="Calibri"/>
                <w:spacing w:val="1"/>
                <w:sz w:val="24"/>
                <w:szCs w:val="22"/>
              </w:rPr>
            </w:pPr>
            <w:r w:rsidRPr="00CC15FF">
              <w:rPr>
                <w:rFonts w:ascii="Calibri" w:eastAsia="Calibri" w:hAnsi="Calibri" w:cs="Calibri"/>
                <w:spacing w:val="1"/>
                <w:sz w:val="24"/>
                <w:szCs w:val="22"/>
              </w:rPr>
              <w:t>When “hose” is called by your partner, stop advancement of hose and wet down the area in front and hose behind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345BE3"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5BE3" w:rsidRPr="0077359F" w:rsidRDefault="00345BE3" w:rsidP="00345BE3">
      <w:pPr>
        <w:widowControl w:val="0"/>
        <w:spacing w:before="0" w:after="0" w:line="240" w:lineRule="auto"/>
        <w:rPr>
          <w:rFonts w:ascii="Calibri" w:eastAsia="Calibri" w:hAnsi="Calibri" w:cs="Times New Roman"/>
          <w:sz w:val="8"/>
          <w:szCs w:val="8"/>
        </w:rPr>
      </w:pPr>
    </w:p>
    <w:tbl>
      <w:tblPr>
        <w:tblW w:w="10582" w:type="dxa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7200"/>
        <w:gridCol w:w="2832"/>
      </w:tblGrid>
      <w:tr w:rsidR="00451906" w:rsidRPr="00345BE3" w:rsidTr="0077359F">
        <w:trPr>
          <w:trHeight w:val="432"/>
        </w:trPr>
        <w:tc>
          <w:tcPr>
            <w:tcW w:w="7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51906" w:rsidRPr="00451906" w:rsidRDefault="00451906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  <w:spacing w:val="-1"/>
                <w:sz w:val="32"/>
                <w:szCs w:val="22"/>
              </w:rPr>
            </w:pPr>
            <w:r w:rsidRPr="0040241A">
              <w:rPr>
                <w:rFonts w:ascii="Calibri" w:eastAsia="Calibri" w:hAnsi="Calibri" w:cs="Calibri"/>
                <w:b/>
                <w:spacing w:val="-1"/>
                <w:sz w:val="32"/>
                <w:szCs w:val="22"/>
              </w:rPr>
              <w:t>SKILL 19</w:t>
            </w:r>
            <w:r>
              <w:rPr>
                <w:rFonts w:ascii="Calibri" w:eastAsia="Calibri" w:hAnsi="Calibri" w:cs="Calibri"/>
                <w:b/>
                <w:spacing w:val="-1"/>
                <w:sz w:val="32"/>
                <w:szCs w:val="22"/>
              </w:rPr>
              <w:t xml:space="preserve"> - </w:t>
            </w:r>
            <w:r w:rsidRPr="003913C0">
              <w:rPr>
                <w:rFonts w:ascii="Calibri" w:eastAsia="Calibri" w:hAnsi="Calibri" w:cs="Calibri"/>
                <w:b/>
                <w:sz w:val="32"/>
                <w:szCs w:val="22"/>
              </w:rPr>
              <w:t>Progressive</w:t>
            </w:r>
            <w:r w:rsidRPr="003913C0">
              <w:rPr>
                <w:rFonts w:ascii="Calibri" w:eastAsia="Calibri" w:hAnsi="Calibri" w:cs="Calibri"/>
                <w:b/>
                <w:spacing w:val="-8"/>
                <w:sz w:val="32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b/>
                <w:sz w:val="32"/>
                <w:szCs w:val="22"/>
              </w:rPr>
              <w:t>Hose</w:t>
            </w:r>
          </w:p>
        </w:tc>
        <w:tc>
          <w:tcPr>
            <w:tcW w:w="2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1906" w:rsidRPr="003020DC" w:rsidRDefault="00451906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Chapter11 </w:t>
            </w:r>
          </w:p>
          <w:p w:rsidR="00451906" w:rsidRPr="00345BE3" w:rsidRDefault="00451906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Subsection 11.2</w:t>
            </w:r>
          </w:p>
        </w:tc>
      </w:tr>
      <w:tr w:rsidR="00451906" w:rsidRPr="00345BE3" w:rsidTr="0077359F">
        <w:trPr>
          <w:trHeight w:val="432"/>
        </w:trPr>
        <w:tc>
          <w:tcPr>
            <w:tcW w:w="7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51906" w:rsidRPr="00451906" w:rsidRDefault="00451906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 xml:space="preserve">Position: 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8"/>
                <w:szCs w:val="22"/>
              </w:rPr>
              <w:t>DROP OFF #4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1906" w:rsidRDefault="00451906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1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Secure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portable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radio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2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 round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nose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shovel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3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Position </w:t>
            </w:r>
            <w:r w:rsidR="0046017E"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approx.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10-12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feet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behind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person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pull hose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4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30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Call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  <w:t>“Hose”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to stop hose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advance and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leave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="0046017E" w:rsidRPr="00345BE3">
              <w:rPr>
                <w:rFonts w:ascii="Calibri" w:eastAsia="Times New Roman" w:hAnsi="Calibri" w:cs="Calibri"/>
                <w:sz w:val="24"/>
                <w:szCs w:val="24"/>
              </w:rPr>
              <w:t>approx.</w:t>
            </w:r>
            <w:r w:rsidRPr="00345BE3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10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feet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of</w:t>
            </w:r>
            <w:r w:rsidRPr="00345BE3">
              <w:rPr>
                <w:rFonts w:ascii="Calibri" w:eastAsia="Times New Roman" w:hAnsi="Calibri" w:cs="Calibri"/>
                <w:spacing w:val="35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slack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when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a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new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section of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hose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needs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to 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>be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added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5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39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>Move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up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work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with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Line Breaker #3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</w:t>
            </w:r>
            <w:r w:rsidRPr="00345BE3">
              <w:rPr>
                <w:rFonts w:ascii="Calibri" w:eastAsia="Calibri" w:hAnsi="Calibri" w:cs="Calibri"/>
                <w:spacing w:val="29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remove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first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bundle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deploy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pack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6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64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Connect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female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coupling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from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hose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bundle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to the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original</w:t>
            </w:r>
            <w:r w:rsidRPr="00345BE3">
              <w:rPr>
                <w:rFonts w:ascii="Calibri" w:eastAsia="Times New Roman" w:hAnsi="Calibri" w:cs="Calibri"/>
                <w:spacing w:val="4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line’s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nozzle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7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21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On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call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of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  <w:t xml:space="preserve">“water”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from Line Breaker #3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open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the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original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shut</w:t>
            </w:r>
            <w:r w:rsidRPr="00345BE3">
              <w:rPr>
                <w:rFonts w:ascii="Calibri" w:eastAsia="Times New Roman" w:hAnsi="Calibri" w:cs="Calibri"/>
                <w:spacing w:val="45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off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butt slowly</w:t>
            </w:r>
            <w:r w:rsidRPr="00345BE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and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>say</w:t>
            </w:r>
            <w:r w:rsidRPr="00345BE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  <w:t>“water coming”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8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Position </w:t>
            </w:r>
            <w:r w:rsidR="0046017E"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approx.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10-12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feet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behind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person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pull hose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9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40" w:lineRule="auto"/>
              <w:ind w:left="144" w:right="30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Call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  <w:t xml:space="preserve">“Hose”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to stop hose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advance and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leave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="0046017E" w:rsidRPr="00345BE3">
              <w:rPr>
                <w:rFonts w:ascii="Calibri" w:eastAsia="Times New Roman" w:hAnsi="Calibri" w:cs="Calibri"/>
                <w:sz w:val="24"/>
                <w:szCs w:val="24"/>
              </w:rPr>
              <w:t>approx.</w:t>
            </w:r>
            <w:r w:rsidRPr="00345BE3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10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feet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of</w:t>
            </w:r>
            <w:r w:rsidRPr="00345BE3">
              <w:rPr>
                <w:rFonts w:ascii="Calibri" w:eastAsia="Times New Roman" w:hAnsi="Calibri" w:cs="Calibri"/>
                <w:spacing w:val="35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slack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when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a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new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section of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hose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needs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to 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>be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added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10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 w:right="43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Move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up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line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to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nozzle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and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on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call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  <w:t xml:space="preserve">“clamp”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from</w:t>
            </w:r>
            <w:r w:rsidRPr="00345BE3">
              <w:rPr>
                <w:rFonts w:ascii="Calibri" w:eastAsia="Times New Roman" w:hAnsi="Calibri" w:cs="Calibri"/>
                <w:spacing w:val="29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Line Breaker #3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use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the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hose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clamp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to stop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water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flow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11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 w:right="18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Work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with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Line Breaker #3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>to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remove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second 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bundle</w:t>
            </w:r>
            <w:r w:rsidRPr="00345BE3">
              <w:rPr>
                <w:rFonts w:ascii="Calibri" w:eastAsia="Calibri" w:hAnsi="Calibri" w:cs="Calibri"/>
                <w:spacing w:val="59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pacing w:val="29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deploy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12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3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Connect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female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coupling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from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bundle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water thief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13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 w:right="716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3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On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call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of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“water”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from Line Breaker #3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,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release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hose</w:t>
            </w:r>
            <w:r w:rsidRPr="00345BE3">
              <w:rPr>
                <w:rFonts w:ascii="Calibri" w:eastAsia="Times New Roman" w:hAnsi="Calibri" w:cs="Calibri"/>
                <w:spacing w:val="47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clamp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and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call out </w:t>
            </w:r>
            <w:r w:rsidRPr="00345BE3"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  <w:t>“water coming”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14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Position </w:t>
            </w:r>
            <w:r w:rsidR="0046017E"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approx.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10-12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feet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behind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person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pull hose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15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 w:right="30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3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Call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“Hose”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to stop hose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advance and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leave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="0046017E" w:rsidRPr="00345BE3">
              <w:rPr>
                <w:rFonts w:ascii="Calibri" w:eastAsia="Times New Roman" w:hAnsi="Calibri" w:cs="Calibri"/>
                <w:sz w:val="24"/>
                <w:szCs w:val="24"/>
              </w:rPr>
              <w:t>approx.</w:t>
            </w:r>
            <w:r w:rsidRPr="00345BE3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10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feet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of</w:t>
            </w:r>
            <w:r w:rsidRPr="00345BE3">
              <w:rPr>
                <w:rFonts w:ascii="Calibri" w:eastAsia="Times New Roman" w:hAnsi="Calibri" w:cs="Calibri"/>
                <w:spacing w:val="35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slack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when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a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new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section of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hose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needs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to 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>be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added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16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 w:right="43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Move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up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line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to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nozzle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and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on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call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  <w:t>“clamp”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from</w:t>
            </w:r>
            <w:r w:rsidRPr="00345BE3">
              <w:rPr>
                <w:rFonts w:ascii="Calibri" w:eastAsia="Times New Roman" w:hAnsi="Calibri" w:cs="Calibri"/>
                <w:spacing w:val="29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Line Breaker #3</w:t>
            </w:r>
            <w:r w:rsidR="003913C0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use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the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hose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clamp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to stop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water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flow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17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 w:right="4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Connect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female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coupling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male coupling</w:t>
            </w:r>
            <w:r w:rsidRPr="00345BE3">
              <w:rPr>
                <w:rFonts w:ascii="Calibri" w:eastAsia="Calibri" w:hAnsi="Calibri" w:cs="Calibri"/>
                <w:spacing w:val="57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just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freed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>by</w:t>
            </w:r>
            <w:r w:rsidRPr="00345BE3">
              <w:rPr>
                <w:rFonts w:ascii="Calibri" w:eastAsia="Calibri" w:hAnsi="Calibri" w:cs="Calibri"/>
                <w:spacing w:val="57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person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276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18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 w:right="716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On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call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of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  <w:t xml:space="preserve">“water”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from Line Breaker #3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,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release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hose</w:t>
            </w:r>
            <w:r w:rsidRPr="00345BE3">
              <w:rPr>
                <w:rFonts w:ascii="Calibri" w:eastAsia="Times New Roman" w:hAnsi="Calibri" w:cs="Calibri"/>
                <w:spacing w:val="47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clamp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and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call out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“water coming”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451906" w:rsidRDefault="0040241A" w:rsidP="0077359F">
            <w:pPr>
              <w:spacing w:before="60" w:after="60"/>
              <w:ind w:left="144"/>
              <w:rPr>
                <w:sz w:val="24"/>
              </w:rPr>
            </w:pPr>
            <w:r w:rsidRPr="00451906">
              <w:rPr>
                <w:sz w:val="24"/>
              </w:rPr>
              <w:t>19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Position </w:t>
            </w:r>
            <w:r w:rsidR="0046017E"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approx.</w:t>
            </w:r>
            <w:bookmarkStart w:id="23" w:name="_GoBack"/>
            <w:bookmarkEnd w:id="23"/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10-12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feet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behind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person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pull hose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F462E" w:rsidRPr="0077359F" w:rsidRDefault="00CF462E" w:rsidP="00345BE3">
      <w:pPr>
        <w:widowControl w:val="0"/>
        <w:spacing w:before="0" w:after="0" w:line="240" w:lineRule="auto"/>
        <w:rPr>
          <w:rFonts w:ascii="Calibri" w:eastAsia="Calibri" w:hAnsi="Calibri" w:cs="Calibri"/>
          <w:sz w:val="8"/>
          <w:szCs w:val="8"/>
        </w:rPr>
      </w:pPr>
    </w:p>
    <w:tbl>
      <w:tblPr>
        <w:tblW w:w="1048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7290"/>
        <w:gridCol w:w="2742"/>
      </w:tblGrid>
      <w:tr w:rsidR="00451906" w:rsidRPr="00345BE3" w:rsidTr="00451906">
        <w:trPr>
          <w:trHeight w:val="432"/>
        </w:trPr>
        <w:tc>
          <w:tcPr>
            <w:tcW w:w="7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906" w:rsidRPr="00451906" w:rsidRDefault="00451906" w:rsidP="0077359F">
            <w:pPr>
              <w:widowControl w:val="0"/>
              <w:spacing w:before="60" w:after="60" w:line="240" w:lineRule="auto"/>
              <w:ind w:left="102"/>
              <w:rPr>
                <w:rFonts w:ascii="Calibri" w:eastAsia="Calibri" w:hAnsi="Calibri" w:cs="Calibri"/>
                <w:b/>
                <w:spacing w:val="-1"/>
                <w:sz w:val="3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32"/>
                <w:szCs w:val="22"/>
              </w:rPr>
              <w:t xml:space="preserve">SKILL 20 - </w:t>
            </w:r>
            <w:r w:rsidRPr="00AF3130">
              <w:rPr>
                <w:rFonts w:ascii="Calibri" w:eastAsia="Calibri" w:hAnsi="Calibri" w:cs="Calibri"/>
                <w:b/>
                <w:sz w:val="32"/>
                <w:szCs w:val="22"/>
              </w:rPr>
              <w:t>Forward/</w:t>
            </w:r>
            <w:r w:rsidRPr="00AF3130">
              <w:rPr>
                <w:rFonts w:ascii="Calibri" w:eastAsia="Calibri" w:hAnsi="Calibri" w:cs="Calibri"/>
                <w:b/>
                <w:spacing w:val="-7"/>
                <w:sz w:val="32"/>
                <w:szCs w:val="22"/>
              </w:rPr>
              <w:t xml:space="preserve"> </w:t>
            </w:r>
            <w:r w:rsidRPr="00AF3130">
              <w:rPr>
                <w:rFonts w:ascii="Calibri" w:eastAsia="Calibri" w:hAnsi="Calibri" w:cs="Calibri"/>
                <w:b/>
                <w:sz w:val="32"/>
                <w:szCs w:val="22"/>
              </w:rPr>
              <w:t>Condo</w:t>
            </w:r>
            <w:r w:rsidRPr="00AF3130">
              <w:rPr>
                <w:rFonts w:ascii="Calibri" w:eastAsia="Calibri" w:hAnsi="Calibri" w:cs="Calibri"/>
                <w:b/>
                <w:spacing w:val="-6"/>
                <w:sz w:val="32"/>
                <w:szCs w:val="22"/>
              </w:rPr>
              <w:t xml:space="preserve"> </w:t>
            </w:r>
            <w:r w:rsidRPr="00AF3130">
              <w:rPr>
                <w:rFonts w:ascii="Calibri" w:eastAsia="Calibri" w:hAnsi="Calibri" w:cs="Calibri"/>
                <w:b/>
                <w:sz w:val="32"/>
                <w:szCs w:val="22"/>
              </w:rPr>
              <w:t>Lay</w:t>
            </w:r>
            <w:r w:rsidRPr="00AF3130">
              <w:rPr>
                <w:rFonts w:ascii="Calibri" w:eastAsia="Calibri" w:hAnsi="Calibri" w:cs="Calibri"/>
                <w:b/>
                <w:spacing w:val="-9"/>
                <w:sz w:val="32"/>
                <w:szCs w:val="22"/>
              </w:rPr>
              <w:t xml:space="preserve"> </w:t>
            </w:r>
            <w:r w:rsidRPr="00AF3130">
              <w:rPr>
                <w:rFonts w:ascii="Calibri" w:eastAsia="Calibri" w:hAnsi="Calibri" w:cs="Calibri"/>
                <w:b/>
                <w:sz w:val="32"/>
                <w:szCs w:val="22"/>
              </w:rPr>
              <w:t>-</w:t>
            </w:r>
            <w:r w:rsidRPr="00AF3130">
              <w:rPr>
                <w:rFonts w:ascii="Calibri" w:eastAsia="Calibri" w:hAnsi="Calibri" w:cs="Calibri"/>
                <w:b/>
                <w:spacing w:val="-6"/>
                <w:sz w:val="32"/>
                <w:szCs w:val="22"/>
              </w:rPr>
              <w:t xml:space="preserve"> </w:t>
            </w:r>
            <w:r w:rsidRPr="00AF3130">
              <w:rPr>
                <w:rFonts w:ascii="Calibri" w:eastAsia="Calibri" w:hAnsi="Calibri" w:cs="Calibri"/>
                <w:b/>
                <w:sz w:val="32"/>
                <w:szCs w:val="22"/>
              </w:rPr>
              <w:t>Interior</w:t>
            </w:r>
            <w:r w:rsidRPr="00AF3130">
              <w:rPr>
                <w:rFonts w:ascii="Calibri" w:eastAsia="Calibri" w:hAnsi="Calibri" w:cs="Calibri"/>
                <w:b/>
                <w:spacing w:val="-6"/>
                <w:sz w:val="32"/>
                <w:szCs w:val="22"/>
              </w:rPr>
              <w:t xml:space="preserve"> </w:t>
            </w:r>
            <w:r w:rsidRPr="00AF3130">
              <w:rPr>
                <w:rFonts w:ascii="Calibri" w:eastAsia="Calibri" w:hAnsi="Calibri" w:cs="Calibri"/>
                <w:b/>
                <w:sz w:val="32"/>
                <w:szCs w:val="22"/>
              </w:rPr>
              <w:t>Attack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906" w:rsidRPr="00345BE3" w:rsidRDefault="00451906" w:rsidP="0077359F">
            <w:pPr>
              <w:widowControl w:val="0"/>
              <w:spacing w:before="60" w:after="60" w:line="240" w:lineRule="auto"/>
              <w:ind w:left="1078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451906" w:rsidRPr="00345BE3" w:rsidTr="00451906">
        <w:trPr>
          <w:trHeight w:val="432"/>
        </w:trPr>
        <w:tc>
          <w:tcPr>
            <w:tcW w:w="7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906" w:rsidRPr="00451906" w:rsidRDefault="00451906" w:rsidP="0077359F">
            <w:pPr>
              <w:widowControl w:val="0"/>
              <w:spacing w:before="60" w:after="60" w:line="240" w:lineRule="auto"/>
              <w:ind w:left="102"/>
              <w:rPr>
                <w:rFonts w:ascii="Calibri" w:eastAsia="Calibri" w:hAnsi="Calibri" w:cs="Calibri"/>
                <w:b/>
                <w:spacing w:val="-2"/>
                <w:sz w:val="28"/>
                <w:szCs w:val="22"/>
              </w:rPr>
            </w:pPr>
            <w:r w:rsidRPr="0040241A">
              <w:rPr>
                <w:rFonts w:ascii="Calibri" w:eastAsia="Calibri" w:hAnsi="Calibri" w:cs="Calibri"/>
                <w:b/>
                <w:spacing w:val="-2"/>
                <w:sz w:val="28"/>
                <w:szCs w:val="22"/>
              </w:rPr>
              <w:t>Position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2"/>
              </w:rPr>
              <w:t xml:space="preserve">: </w:t>
            </w:r>
            <w:r w:rsidRPr="0040241A">
              <w:rPr>
                <w:rFonts w:ascii="Calibri" w:eastAsia="Calibri" w:hAnsi="Calibri" w:cs="Calibri"/>
                <w:b/>
                <w:spacing w:val="-2"/>
                <w:sz w:val="28"/>
                <w:szCs w:val="22"/>
              </w:rPr>
              <w:t>LINE BREAKER #3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906" w:rsidRPr="00345BE3" w:rsidRDefault="00451906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45BE3">
              <w:rPr>
                <w:rFonts w:ascii="Calibri" w:eastAsia="Calibri" w:hAnsi="Calibri" w:cs="Calibri"/>
                <w:spacing w:val="-1"/>
                <w:sz w:val="28"/>
                <w:szCs w:val="22"/>
              </w:rPr>
              <w:t>Comments</w:t>
            </w: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913C0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Offers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assistance</w:t>
            </w:r>
            <w:r w:rsidRPr="003913C0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tailboard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 xml:space="preserve"> to 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Drop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Off</w:t>
            </w:r>
          </w:p>
        </w:tc>
        <w:tc>
          <w:tcPr>
            <w:tcW w:w="27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913C0" w:rsidRPr="003020DC" w:rsidRDefault="003913C0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Chapter 12</w:t>
            </w:r>
          </w:p>
          <w:p w:rsidR="003913C0" w:rsidRDefault="003913C0" w:rsidP="0077359F">
            <w:pPr>
              <w:widowControl w:val="0"/>
              <w:spacing w:before="60" w:after="60" w:line="240" w:lineRule="auto"/>
              <w:ind w:left="144" w:right="65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Subsection 11.1</w:t>
            </w:r>
          </w:p>
          <w:p w:rsidR="003913C0" w:rsidRDefault="003913C0" w:rsidP="0077359F">
            <w:pPr>
              <w:widowControl w:val="0"/>
              <w:spacing w:before="60" w:after="60" w:line="240" w:lineRule="auto"/>
              <w:ind w:left="102" w:right="656"/>
              <w:rPr>
                <w:rFonts w:ascii="Calibri" w:eastAsia="Calibri" w:hAnsi="Calibri" w:cs="Calibri"/>
                <w:sz w:val="24"/>
                <w:szCs w:val="22"/>
              </w:rPr>
            </w:pPr>
          </w:p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02" w:right="656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1. </w:t>
            </w:r>
            <w:r w:rsidRPr="00345BE3">
              <w:rPr>
                <w:rFonts w:ascii="Calibri" w:eastAsia="Calibri" w:hAnsi="Calibri" w:cs="Calibri"/>
                <w:spacing w:val="3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The order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given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Line Breaker #3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will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be: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>Don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 xml:space="preserve"> an</w:t>
            </w:r>
          </w:p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02" w:right="47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>S.C.B.A.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 xml:space="preserve"> and 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 xml:space="preserve">secure 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>a 2½"</w:t>
            </w:r>
            <w:r w:rsidRPr="00345BE3">
              <w:rPr>
                <w:rFonts w:ascii="Calibri" w:eastAsia="Calibri" w:hAnsi="Calibri" w:cs="Calibri"/>
                <w:b/>
                <w:spacing w:val="29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>attack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 xml:space="preserve"> line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>with a 2½"</w:t>
            </w:r>
            <w:r w:rsidRPr="00345BE3">
              <w:rPr>
                <w:rFonts w:ascii="Calibri" w:eastAsia="Calibri" w:hAnsi="Calibri" w:cs="Calibri"/>
                <w:b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>s.o.f.</w:t>
            </w:r>
            <w:r w:rsidRPr="00345BE3">
              <w:rPr>
                <w:rFonts w:ascii="Calibri" w:eastAsia="Calibri" w:hAnsi="Calibri" w:cs="Calibri"/>
                <w:b/>
                <w:spacing w:val="27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>nozzle into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 xml:space="preserve">the 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>courtyard</w:t>
            </w:r>
          </w:p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:rsidR="00345BE3" w:rsidRPr="00345BE3" w:rsidRDefault="00345BE3" w:rsidP="0077359F">
            <w:pPr>
              <w:widowControl w:val="0"/>
              <w:spacing w:before="60" w:after="60" w:line="241" w:lineRule="auto"/>
              <w:ind w:left="102" w:right="20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2. </w:t>
            </w:r>
            <w:r w:rsidRPr="00345BE3">
              <w:rPr>
                <w:rFonts w:ascii="Calibri" w:eastAsia="Calibri" w:hAnsi="Calibri" w:cs="Calibri"/>
                <w:spacing w:val="4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The order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given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Drop Off #4will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be: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>Don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 xml:space="preserve"> an 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>S.C.B.A.,</w:t>
            </w:r>
            <w:r w:rsidRPr="00345BE3">
              <w:rPr>
                <w:rFonts w:ascii="Calibri" w:eastAsia="Calibri" w:hAnsi="Calibri" w:cs="Calibri"/>
                <w:b/>
                <w:spacing w:val="2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 xml:space="preserve">secure 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 xml:space="preserve"> pack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 xml:space="preserve"> "A"</w:t>
            </w:r>
            <w:r w:rsidRPr="00345BE3">
              <w:rPr>
                <w:rFonts w:ascii="Calibri" w:eastAsia="Calibri" w:hAnsi="Calibri" w:cs="Calibri"/>
                <w:b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b/>
                <w:spacing w:val="26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>assist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>your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 xml:space="preserve"> partner 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>at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b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b/>
                <w:spacing w:val="-1"/>
                <w:sz w:val="24"/>
                <w:szCs w:val="22"/>
              </w:rPr>
              <w:t xml:space="preserve"> fire</w:t>
            </w: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913C0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Returns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 xml:space="preserve"> to 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their seat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fastening</w:t>
            </w:r>
            <w:r w:rsidRPr="003913C0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>safety</w:t>
            </w:r>
            <w:r w:rsidRPr="003913C0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belt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913C0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Signals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engineer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>to</w:t>
            </w:r>
            <w:r w:rsidRPr="003913C0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"take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 xml:space="preserve">it 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away"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913C0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C0">
              <w:rPr>
                <w:rFonts w:ascii="Calibri" w:eastAsia="Calibri" w:hAnsi="Calibri" w:cs="Calibri"/>
                <w:sz w:val="24"/>
                <w:szCs w:val="22"/>
              </w:rPr>
              <w:t>Waits until</w:t>
            </w:r>
            <w:r w:rsidRPr="003913C0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air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>brake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sets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before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>leaving</w:t>
            </w:r>
            <w:r w:rsidRPr="003913C0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>their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seat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913C0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Advises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Engineer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>that they</w:t>
            </w:r>
            <w:r w:rsidRPr="003913C0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will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 xml:space="preserve"> be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>securing</w:t>
            </w:r>
            <w:r w:rsidRPr="003913C0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>additional hose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913C0" w:rsidRDefault="00345BE3" w:rsidP="0077359F">
            <w:pPr>
              <w:widowControl w:val="0"/>
              <w:tabs>
                <w:tab w:val="left" w:pos="553"/>
              </w:tabs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913C0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>secures the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 xml:space="preserve">next 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coupling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913C0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913C0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 xml:space="preserve">secures both 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female and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male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>coupling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913C0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913C0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completes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pacing w:val="1"/>
                <w:sz w:val="24"/>
                <w:szCs w:val="22"/>
              </w:rPr>
              <w:t>4"</w:t>
            </w:r>
            <w:r w:rsidRPr="003913C0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>supply</w:t>
            </w:r>
            <w:r w:rsidRPr="003913C0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913C0">
              <w:rPr>
                <w:rFonts w:ascii="Calibri" w:eastAsia="Calibri" w:hAnsi="Calibri" w:cs="Calibri"/>
                <w:sz w:val="24"/>
                <w:szCs w:val="22"/>
              </w:rPr>
              <w:t>line</w:t>
            </w:r>
            <w:r w:rsidRPr="003913C0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operation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tabs>
                <w:tab w:val="left" w:pos="553"/>
              </w:tabs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Dons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S.C.B.A.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(standby)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Turns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over their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accountability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tag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A/O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Secures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2½"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attack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(Unspecified)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9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advances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attack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line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a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safe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area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near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fire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9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Calls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back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engineer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"break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line"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Flakes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out 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"working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line"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Makes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checks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Calls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signals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for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water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properly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Directs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water stream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at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traffic cones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Properly</w:t>
            </w:r>
            <w:r w:rsidRPr="00345BE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changes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over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to</w:t>
            </w:r>
            <w:r w:rsidRPr="00345BE3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hose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pack</w:t>
            </w:r>
            <w:r w:rsidRPr="00345BE3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“A”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9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19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Makes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proper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checks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pack nozzle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Calls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out 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their partner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to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"charge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pack"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Safely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advances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2</w:t>
            </w:r>
            <w:r w:rsidRPr="00345BE3">
              <w:rPr>
                <w:rFonts w:ascii="Calibri" w:eastAsia="Calibri" w:hAnsi="Calibri" w:cs="Calibri"/>
                <w:position w:val="11"/>
                <w:sz w:val="16"/>
                <w:szCs w:val="22"/>
              </w:rPr>
              <w:t>nd</w:t>
            </w:r>
            <w:r w:rsidRPr="00345BE3">
              <w:rPr>
                <w:rFonts w:ascii="Calibri" w:eastAsia="Calibri" w:hAnsi="Calibri" w:cs="Calibri"/>
                <w:spacing w:val="21"/>
                <w:position w:val="11"/>
                <w:sz w:val="16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floor landing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Pulls up 50’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of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working</w:t>
            </w:r>
            <w:r w:rsidRPr="00345BE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line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to the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Pr="00345BE3">
              <w:rPr>
                <w:rFonts w:ascii="Calibri" w:eastAsia="Times New Roman" w:hAnsi="Calibri" w:cs="Calibri"/>
                <w:position w:val="11"/>
                <w:sz w:val="16"/>
                <w:szCs w:val="16"/>
              </w:rPr>
              <w:t>nd</w:t>
            </w:r>
            <w:r w:rsidRPr="00345BE3">
              <w:rPr>
                <w:rFonts w:ascii="Calibri" w:eastAsia="Times New Roman" w:hAnsi="Calibri" w:cs="Calibri"/>
                <w:spacing w:val="21"/>
                <w:position w:val="11"/>
                <w:sz w:val="16"/>
                <w:szCs w:val="16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floor landing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&amp;</w:t>
            </w:r>
            <w:r w:rsidRPr="00345BE3">
              <w:rPr>
                <w:rFonts w:ascii="Calibri" w:eastAsia="Times New Roman" w:hAnsi="Calibri" w:cs="Calibri"/>
                <w:spacing w:val="-2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ties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off</w:t>
            </w:r>
          </w:p>
          <w:p w:rsidR="00345BE3" w:rsidRPr="00345BE3" w:rsidRDefault="00345BE3" w:rsidP="0077359F">
            <w:pPr>
              <w:widowControl w:val="0"/>
              <w:spacing w:before="60" w:after="60" w:line="240" w:lineRule="auto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z w:val="24"/>
                <w:szCs w:val="22"/>
              </w:rPr>
              <w:t>hose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Performs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"Pressure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/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Pattern"</w:t>
            </w:r>
            <w:r w:rsidRPr="00345BE3">
              <w:rPr>
                <w:rFonts w:ascii="Calibri" w:eastAsia="Calibri" w:hAnsi="Calibri" w:cs="Calibri"/>
                <w:spacing w:val="-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test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Masks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up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9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9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"clicks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 xml:space="preserve"> in”</w:t>
            </w:r>
            <w:r w:rsidRPr="00345BE3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regulator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prior</w:t>
            </w:r>
            <w:r w:rsidRPr="00345BE3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 xml:space="preserve"> </w:t>
            </w:r>
            <w:r w:rsidRPr="00345BE3">
              <w:rPr>
                <w:rFonts w:ascii="Calibri" w:eastAsia="Times New Roman" w:hAnsi="Calibri" w:cs="Calibri"/>
                <w:sz w:val="24"/>
                <w:szCs w:val="24"/>
              </w:rPr>
              <w:t>to entry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77359F">
        <w:trPr>
          <w:trHeight w:val="432"/>
        </w:trPr>
        <w:tc>
          <w:tcPr>
            <w:tcW w:w="4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Signals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their partner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"go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ahead</w:t>
            </w:r>
            <w:r w:rsidRPr="00345BE3">
              <w:rPr>
                <w:rFonts w:ascii="Calibri" w:eastAsia="Calibri" w:hAnsi="Calibri" w:cs="Calibri"/>
                <w:spacing w:val="2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and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make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entry"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lastRenderedPageBreak/>
              <w:t>27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Provides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cover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for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their partner while 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>they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secure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entry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Safely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advances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into the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fire area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29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advances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nozzle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to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fire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5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secures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>fire</w:t>
            </w:r>
            <w:r w:rsidRPr="00345BE3">
              <w:rPr>
                <w:rFonts w:ascii="Calibri" w:eastAsia="Calibri" w:hAnsi="Calibri" w:cs="Calibri"/>
                <w:spacing w:val="1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area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5BE3" w:rsidRPr="00345BE3" w:rsidTr="00451906">
        <w:trPr>
          <w:trHeight w:val="432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E3" w:rsidRPr="00345BE3" w:rsidRDefault="00B94823" w:rsidP="0077359F">
            <w:pPr>
              <w:widowControl w:val="0"/>
              <w:spacing w:before="60" w:after="60" w:line="267" w:lineRule="exact"/>
              <w:ind w:left="102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31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67" w:lineRule="exact"/>
              <w:ind w:lef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Properly</w:t>
            </w:r>
            <w:r w:rsidRPr="00345BE3">
              <w:rPr>
                <w:rFonts w:ascii="Calibri" w:eastAsia="Calibri" w:hAnsi="Calibri" w:cs="Calibri"/>
                <w:spacing w:val="-3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assists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>with</w:t>
            </w:r>
            <w:r w:rsidRPr="00345BE3">
              <w:rPr>
                <w:rFonts w:ascii="Calibri" w:eastAsia="Calibri" w:hAnsi="Calibri" w:cs="Calibri"/>
                <w:sz w:val="24"/>
                <w:szCs w:val="22"/>
              </w:rPr>
              <w:t xml:space="preserve"> the</w:t>
            </w:r>
            <w:r w:rsidRPr="00345BE3">
              <w:rPr>
                <w:rFonts w:ascii="Calibri" w:eastAsia="Calibri" w:hAnsi="Calibri" w:cs="Calibri"/>
                <w:spacing w:val="-1"/>
                <w:sz w:val="24"/>
                <w:szCs w:val="22"/>
              </w:rPr>
              <w:t xml:space="preserve"> rescue</w:t>
            </w:r>
          </w:p>
        </w:tc>
        <w:tc>
          <w:tcPr>
            <w:tcW w:w="27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5BE3" w:rsidRPr="00345BE3" w:rsidRDefault="00345BE3" w:rsidP="007735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5BE3" w:rsidRPr="00345BE3" w:rsidRDefault="00345BE3" w:rsidP="00345BE3">
      <w:pPr>
        <w:widowControl w:val="0"/>
        <w:spacing w:before="0" w:after="0" w:line="240" w:lineRule="auto"/>
        <w:ind w:right="207"/>
        <w:jc w:val="both"/>
        <w:rPr>
          <w:rFonts w:ascii="Calibri" w:eastAsia="Times New Roman" w:hAnsi="Calibri" w:cs="Calibri"/>
          <w:sz w:val="24"/>
          <w:szCs w:val="24"/>
        </w:rPr>
      </w:pPr>
    </w:p>
    <w:p w:rsidR="00345BE3" w:rsidRPr="00345BE3" w:rsidRDefault="00345BE3" w:rsidP="00345BE3">
      <w:pPr>
        <w:widowControl w:val="0"/>
        <w:spacing w:before="0" w:after="0" w:line="240" w:lineRule="auto"/>
        <w:ind w:right="207"/>
        <w:jc w:val="both"/>
        <w:rPr>
          <w:rFonts w:ascii="Calibri" w:eastAsia="Times New Roman" w:hAnsi="Calibri" w:cs="Calibri"/>
          <w:sz w:val="24"/>
          <w:szCs w:val="24"/>
        </w:rPr>
      </w:pPr>
    </w:p>
    <w:p w:rsidR="00345BE3" w:rsidRPr="00345BE3" w:rsidRDefault="00345BE3" w:rsidP="00345BE3">
      <w:pPr>
        <w:widowControl w:val="0"/>
        <w:spacing w:before="0" w:after="0" w:line="240" w:lineRule="auto"/>
        <w:ind w:right="207"/>
        <w:jc w:val="both"/>
        <w:rPr>
          <w:rFonts w:ascii="Calibri" w:eastAsia="Times New Roman" w:hAnsi="Calibri" w:cs="Calibri"/>
          <w:sz w:val="24"/>
          <w:szCs w:val="24"/>
        </w:rPr>
      </w:pPr>
    </w:p>
    <w:p w:rsidR="00345BE3" w:rsidRPr="00345BE3" w:rsidRDefault="00345BE3" w:rsidP="00345BE3">
      <w:pPr>
        <w:widowControl w:val="0"/>
        <w:spacing w:before="0" w:after="0" w:line="240" w:lineRule="auto"/>
        <w:ind w:right="207"/>
        <w:jc w:val="both"/>
        <w:rPr>
          <w:rFonts w:ascii="Calibri" w:eastAsia="Times New Roman" w:hAnsi="Calibri" w:cs="Calibri"/>
          <w:sz w:val="24"/>
          <w:szCs w:val="24"/>
        </w:rPr>
      </w:pPr>
    </w:p>
    <w:p w:rsidR="00345BE3" w:rsidRPr="00345BE3" w:rsidRDefault="00345BE3" w:rsidP="00345BE3">
      <w:pPr>
        <w:widowControl w:val="0"/>
        <w:spacing w:before="0" w:after="0" w:line="240" w:lineRule="auto"/>
        <w:ind w:right="207"/>
        <w:jc w:val="both"/>
        <w:rPr>
          <w:rFonts w:ascii="Calibri" w:eastAsia="Times New Roman" w:hAnsi="Calibri" w:cs="Calibri"/>
          <w:sz w:val="24"/>
          <w:szCs w:val="24"/>
        </w:rPr>
      </w:pPr>
    </w:p>
    <w:p w:rsidR="00A207FE" w:rsidRPr="00A207FE" w:rsidRDefault="00A207FE" w:rsidP="00A207FE">
      <w:pPr>
        <w:rPr>
          <w:sz w:val="24"/>
          <w:szCs w:val="24"/>
        </w:rPr>
      </w:pPr>
    </w:p>
    <w:p w:rsidR="006B5875" w:rsidRPr="00A207FE" w:rsidRDefault="006B5875" w:rsidP="00A207FE">
      <w:pPr>
        <w:rPr>
          <w:sz w:val="24"/>
          <w:szCs w:val="24"/>
        </w:rPr>
      </w:pPr>
    </w:p>
    <w:p w:rsidR="00AB6FA0" w:rsidRPr="00A207FE" w:rsidRDefault="00AB6FA0">
      <w:pPr>
        <w:rPr>
          <w:rFonts w:cstheme="minorHAnsi"/>
        </w:rPr>
      </w:pPr>
    </w:p>
    <w:sectPr w:rsidR="00AB6FA0" w:rsidRPr="00A207FE" w:rsidSect="00CC15FF">
      <w:headerReference w:type="default" r:id="rId8"/>
      <w:footerReference w:type="default" r:id="rId9"/>
      <w:pgSz w:w="12240" w:h="15840"/>
      <w:pgMar w:top="810" w:right="810" w:bottom="36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AF" w:rsidRDefault="00F176AF" w:rsidP="004B77FD">
      <w:pPr>
        <w:spacing w:after="0" w:line="240" w:lineRule="auto"/>
      </w:pPr>
      <w:r>
        <w:separator/>
      </w:r>
    </w:p>
  </w:endnote>
  <w:endnote w:type="continuationSeparator" w:id="0">
    <w:p w:rsidR="00F176AF" w:rsidRDefault="00F176AF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576"/>
    </w:tblGrid>
    <w:tr w:rsidR="005B5158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:rsidR="005B5158" w:rsidRDefault="005B515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:rsidR="005B5158" w:rsidRDefault="005B5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AF" w:rsidRDefault="00F176AF" w:rsidP="004B77FD">
      <w:pPr>
        <w:spacing w:after="0" w:line="240" w:lineRule="auto"/>
      </w:pPr>
      <w:r>
        <w:separator/>
      </w:r>
    </w:p>
  </w:footnote>
  <w:footnote w:type="continuationSeparator" w:id="0">
    <w:p w:rsidR="00F176AF" w:rsidRDefault="00F176AF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5B5158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:rsidR="005B5158" w:rsidRDefault="005B5158" w:rsidP="00D3121F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jc w:val="center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  <w:r>
            <w:rPr>
              <w:rFonts w:ascii="Times New Roman"/>
              <w:spacing w:val="-1"/>
              <w:sz w:val="28"/>
            </w:rPr>
            <w:t>E</w:t>
          </w:r>
          <w:r>
            <w:rPr>
              <w:rFonts w:ascii="Times New Roman"/>
              <w:spacing w:val="-1"/>
            </w:rPr>
            <w:t xml:space="preserve">NGINE </w:t>
          </w:r>
          <w:r>
            <w:rPr>
              <w:rFonts w:ascii="Times New Roman"/>
              <w:spacing w:val="-2"/>
              <w:w w:val="95"/>
              <w:sz w:val="28"/>
            </w:rPr>
            <w:t>C</w:t>
          </w:r>
          <w:r>
            <w:rPr>
              <w:rFonts w:ascii="Times New Roman"/>
              <w:spacing w:val="-2"/>
              <w:w w:val="95"/>
            </w:rPr>
            <w:t xml:space="preserve">OMPANY </w:t>
          </w:r>
          <w:r>
            <w:rPr>
              <w:rFonts w:ascii="Times New Roman"/>
              <w:spacing w:val="-1"/>
              <w:sz w:val="28"/>
            </w:rPr>
            <w:t>S</w:t>
          </w:r>
          <w:r>
            <w:rPr>
              <w:rFonts w:ascii="Times New Roman"/>
              <w:spacing w:val="-1"/>
            </w:rPr>
            <w:t>TANDARD</w:t>
          </w:r>
          <w:r>
            <w:rPr>
              <w:rFonts w:ascii="Times New Roman"/>
              <w:spacing w:val="25"/>
            </w:rPr>
            <w:t xml:space="preserve"> </w:t>
          </w:r>
          <w:r>
            <w:rPr>
              <w:rFonts w:ascii="Times New Roman"/>
              <w:spacing w:val="-1"/>
              <w:sz w:val="28"/>
            </w:rPr>
            <w:t>O</w:t>
          </w:r>
          <w:r>
            <w:rPr>
              <w:rFonts w:ascii="Times New Roman"/>
              <w:spacing w:val="-1"/>
            </w:rPr>
            <w:t xml:space="preserve">PERATING </w:t>
          </w:r>
          <w:r>
            <w:rPr>
              <w:rFonts w:ascii="Times New Roman"/>
              <w:spacing w:val="-1"/>
              <w:sz w:val="28"/>
            </w:rPr>
            <w:t>G</w:t>
          </w:r>
          <w:r>
            <w:rPr>
              <w:rFonts w:ascii="Times New Roman"/>
              <w:spacing w:val="-1"/>
            </w:rPr>
            <w:t>UIDE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5B5158" w:rsidRDefault="005B5158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5B5158" w:rsidRDefault="005B5158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5B5158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5B5158" w:rsidRPr="00D3121F" w:rsidRDefault="005B5158" w:rsidP="00345BE3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 xml:space="preserve">SUBJECT </w:t>
          </w:r>
          <w:r>
            <w:rPr>
              <w:rFonts w:ascii="Times New Roman"/>
              <w:b/>
              <w:spacing w:val="-1"/>
              <w:sz w:val="24"/>
            </w:rPr>
            <w:tab/>
          </w:r>
          <w:r>
            <w:rPr>
              <w:rFonts w:ascii="Times New Roman"/>
              <w:b/>
              <w:spacing w:val="-1"/>
              <w:sz w:val="24"/>
            </w:rPr>
            <w:br/>
          </w:r>
          <w:r w:rsidRPr="00F25505">
            <w:rPr>
              <w:rFonts w:ascii="Times New Roman" w:eastAsia="Times New Roman" w:hAnsi="Times New Roman" w:cs="Times New Roman"/>
              <w:sz w:val="24"/>
              <w:szCs w:val="24"/>
            </w:rPr>
            <w:t>MANIPULATIVE SKILLS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5B5158" w:rsidRDefault="005B5158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>
            <w:rPr>
              <w:rFonts w:ascii="Times New Roman"/>
              <w:b/>
              <w:spacing w:val="-1"/>
              <w:sz w:val="24"/>
            </w:rPr>
            <w:br/>
          </w:r>
          <w:r w:rsidRPr="00030F0E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030F0E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030F0E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29265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13</w:t>
          </w:r>
          <w:r w:rsidRPr="00030F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of 1</w:t>
          </w:r>
          <w:r w:rsidR="0029265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3</w:t>
          </w:r>
        </w:p>
        <w:p w:rsidR="005B5158" w:rsidRDefault="005B5158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5B5158" w:rsidRDefault="005B5158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:rsidR="005B5158" w:rsidRDefault="005B5158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5B5158" w:rsidRPr="00CC15FF" w:rsidRDefault="005B5158" w:rsidP="006729A6">
    <w:pPr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A45A6"/>
    <w:multiLevelType w:val="hybridMultilevel"/>
    <w:tmpl w:val="55EE08B6"/>
    <w:lvl w:ilvl="0" w:tplc="801079AA">
      <w:start w:val="3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F5E86C36">
      <w:start w:val="1"/>
      <w:numFmt w:val="bullet"/>
      <w:lvlText w:val="•"/>
      <w:lvlJc w:val="left"/>
      <w:pPr>
        <w:ind w:left="1173" w:hanging="452"/>
      </w:pPr>
      <w:rPr>
        <w:rFonts w:hint="default"/>
      </w:rPr>
    </w:lvl>
    <w:lvl w:ilvl="2" w:tplc="F138B43A">
      <w:start w:val="1"/>
      <w:numFmt w:val="bullet"/>
      <w:lvlText w:val="•"/>
      <w:lvlJc w:val="left"/>
      <w:pPr>
        <w:ind w:left="1794" w:hanging="452"/>
      </w:pPr>
      <w:rPr>
        <w:rFonts w:hint="default"/>
      </w:rPr>
    </w:lvl>
    <w:lvl w:ilvl="3" w:tplc="94D0573C">
      <w:start w:val="1"/>
      <w:numFmt w:val="bullet"/>
      <w:lvlText w:val="•"/>
      <w:lvlJc w:val="left"/>
      <w:pPr>
        <w:ind w:left="2414" w:hanging="452"/>
      </w:pPr>
      <w:rPr>
        <w:rFonts w:hint="default"/>
      </w:rPr>
    </w:lvl>
    <w:lvl w:ilvl="4" w:tplc="300221DC">
      <w:start w:val="1"/>
      <w:numFmt w:val="bullet"/>
      <w:lvlText w:val="•"/>
      <w:lvlJc w:val="left"/>
      <w:pPr>
        <w:ind w:left="3034" w:hanging="452"/>
      </w:pPr>
      <w:rPr>
        <w:rFonts w:hint="default"/>
      </w:rPr>
    </w:lvl>
    <w:lvl w:ilvl="5" w:tplc="3910AB72">
      <w:start w:val="1"/>
      <w:numFmt w:val="bullet"/>
      <w:lvlText w:val="•"/>
      <w:lvlJc w:val="left"/>
      <w:pPr>
        <w:ind w:left="3654" w:hanging="452"/>
      </w:pPr>
      <w:rPr>
        <w:rFonts w:hint="default"/>
      </w:rPr>
    </w:lvl>
    <w:lvl w:ilvl="6" w:tplc="DAB864D0">
      <w:start w:val="1"/>
      <w:numFmt w:val="bullet"/>
      <w:lvlText w:val="•"/>
      <w:lvlJc w:val="left"/>
      <w:pPr>
        <w:ind w:left="4275" w:hanging="452"/>
      </w:pPr>
      <w:rPr>
        <w:rFonts w:hint="default"/>
      </w:rPr>
    </w:lvl>
    <w:lvl w:ilvl="7" w:tplc="EE2A5794">
      <w:start w:val="1"/>
      <w:numFmt w:val="bullet"/>
      <w:lvlText w:val="•"/>
      <w:lvlJc w:val="left"/>
      <w:pPr>
        <w:ind w:left="4895" w:hanging="452"/>
      </w:pPr>
      <w:rPr>
        <w:rFonts w:hint="default"/>
      </w:rPr>
    </w:lvl>
    <w:lvl w:ilvl="8" w:tplc="4F6EB6FA">
      <w:start w:val="1"/>
      <w:numFmt w:val="bullet"/>
      <w:lvlText w:val="•"/>
      <w:lvlJc w:val="left"/>
      <w:pPr>
        <w:ind w:left="5515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E3"/>
    <w:rsid w:val="00030F0E"/>
    <w:rsid w:val="000F326D"/>
    <w:rsid w:val="001315A4"/>
    <w:rsid w:val="0019795F"/>
    <w:rsid w:val="0029265E"/>
    <w:rsid w:val="00296DD3"/>
    <w:rsid w:val="002A42D5"/>
    <w:rsid w:val="003020DC"/>
    <w:rsid w:val="00345BE3"/>
    <w:rsid w:val="003913C0"/>
    <w:rsid w:val="0040241A"/>
    <w:rsid w:val="00446B93"/>
    <w:rsid w:val="00451906"/>
    <w:rsid w:val="0046017E"/>
    <w:rsid w:val="0048573A"/>
    <w:rsid w:val="004B77FD"/>
    <w:rsid w:val="005B5158"/>
    <w:rsid w:val="005C310E"/>
    <w:rsid w:val="006729A6"/>
    <w:rsid w:val="006B5875"/>
    <w:rsid w:val="00732A28"/>
    <w:rsid w:val="0077359F"/>
    <w:rsid w:val="00775EE1"/>
    <w:rsid w:val="00794420"/>
    <w:rsid w:val="00865635"/>
    <w:rsid w:val="008739DC"/>
    <w:rsid w:val="009246D1"/>
    <w:rsid w:val="009E5B75"/>
    <w:rsid w:val="00A207FE"/>
    <w:rsid w:val="00A63C4B"/>
    <w:rsid w:val="00AB6FA0"/>
    <w:rsid w:val="00AF3130"/>
    <w:rsid w:val="00B178CB"/>
    <w:rsid w:val="00B94823"/>
    <w:rsid w:val="00B97F28"/>
    <w:rsid w:val="00BE2968"/>
    <w:rsid w:val="00C562B0"/>
    <w:rsid w:val="00CC15FF"/>
    <w:rsid w:val="00CF462E"/>
    <w:rsid w:val="00D3121F"/>
    <w:rsid w:val="00DB74F5"/>
    <w:rsid w:val="00F176AF"/>
    <w:rsid w:val="00F25505"/>
    <w:rsid w:val="00F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E78F0"/>
  <w15:docId w15:val="{8B1BDFF8-EF1D-4E55-8898-C59A30F3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qFormat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qFormat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345BE3"/>
  </w:style>
  <w:style w:type="paragraph" w:customStyle="1" w:styleId="ListParagraph1">
    <w:name w:val="List Paragraph1"/>
    <w:basedOn w:val="Normal"/>
    <w:next w:val="ListParagraph"/>
    <w:uiPriority w:val="1"/>
    <w:qFormat/>
    <w:rsid w:val="00345BE3"/>
    <w:pPr>
      <w:widowControl w:val="0"/>
      <w:spacing w:before="0" w:after="0" w:line="240" w:lineRule="auto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FGSOG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74EE-B1BB-453B-B13B-C820F140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13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Glorioso, Anthony D CIV NAVBASE San Diego, N92</dc:creator>
  <cp:lastModifiedBy>Anthony Glorioso</cp:lastModifiedBy>
  <cp:revision>2</cp:revision>
  <dcterms:created xsi:type="dcterms:W3CDTF">2018-09-05T03:39:00Z</dcterms:created>
  <dcterms:modified xsi:type="dcterms:W3CDTF">2018-09-05T03:39:00Z</dcterms:modified>
</cp:coreProperties>
</file>