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647A1B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647A1B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7B9108BC" w:rsidR="00A207FE" w:rsidRPr="00647A1B" w:rsidRDefault="00647A1B" w:rsidP="00207B92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Used to quickly stabilize vehicles before extrication is conducted.</w:t>
      </w:r>
    </w:p>
    <w:p w14:paraId="064EEB80" w14:textId="1BC51F79" w:rsidR="00B47EC2" w:rsidRPr="00647A1B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647A1B">
        <w:rPr>
          <w:rFonts w:cstheme="minorHAnsi"/>
          <w:b/>
          <w:sz w:val="24"/>
          <w:szCs w:val="24"/>
        </w:rPr>
        <w:t>Specifications:</w:t>
      </w:r>
    </w:p>
    <w:bookmarkEnd w:id="1"/>
    <w:p w14:paraId="7DBD2C03" w14:textId="1504A807" w:rsidR="00647A1B" w:rsidRPr="00647A1B" w:rsidRDefault="00207B92" w:rsidP="00207B92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9FB26C" wp14:editId="2ED052DD">
            <wp:simplePos x="0" y="0"/>
            <wp:positionH relativeFrom="column">
              <wp:posOffset>3781425</wp:posOffset>
            </wp:positionH>
            <wp:positionV relativeFrom="paragraph">
              <wp:posOffset>86360</wp:posOffset>
            </wp:positionV>
            <wp:extent cx="1792605" cy="1649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7A1B" w:rsidRPr="00647A1B">
        <w:rPr>
          <w:rFonts w:eastAsia="Times New Roman" w:cstheme="minorHAnsi"/>
          <w:b/>
          <w:sz w:val="24"/>
          <w:szCs w:val="24"/>
        </w:rPr>
        <w:t>Chocks</w:t>
      </w:r>
    </w:p>
    <w:p w14:paraId="5D4E5B96" w14:textId="13F371F3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Made by Turtle Plastics</w:t>
      </w:r>
    </w:p>
    <w:p w14:paraId="221C63EF" w14:textId="6A3784CB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Constructed from 100% recycled plastic</w:t>
      </w:r>
    </w:p>
    <w:p w14:paraId="36328484" w14:textId="757E9AC7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25”x51/</w:t>
      </w:r>
      <w:proofErr w:type="gramStart"/>
      <w:r w:rsidRPr="00647A1B">
        <w:rPr>
          <w:rFonts w:eastAsia="Times New Roman" w:cstheme="minorHAnsi"/>
          <w:sz w:val="24"/>
          <w:szCs w:val="24"/>
        </w:rPr>
        <w:t>2”(</w:t>
      </w:r>
      <w:proofErr w:type="gramEnd"/>
      <w:r w:rsidRPr="00647A1B">
        <w:rPr>
          <w:rFonts w:eastAsia="Times New Roman" w:cstheme="minorHAnsi"/>
          <w:sz w:val="24"/>
          <w:szCs w:val="24"/>
        </w:rPr>
        <w:t>base)x11”</w:t>
      </w:r>
    </w:p>
    <w:p w14:paraId="4B129ABD" w14:textId="77777777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31/2” wide step</w:t>
      </w:r>
    </w:p>
    <w:p w14:paraId="23C715E2" w14:textId="77777777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Twice as strong as oak wood</w:t>
      </w:r>
    </w:p>
    <w:p w14:paraId="279F550C" w14:textId="77777777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Gas, oil, chemical, and blood resistant</w:t>
      </w:r>
      <w:bookmarkStart w:id="2" w:name="_GoBack"/>
      <w:bookmarkEnd w:id="2"/>
    </w:p>
    <w:p w14:paraId="268E6DF3" w14:textId="77777777" w:rsidR="00647A1B" w:rsidRPr="00647A1B" w:rsidRDefault="00647A1B" w:rsidP="00647A1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Weight: 22lbs.</w:t>
      </w:r>
    </w:p>
    <w:p w14:paraId="2636C2D0" w14:textId="77777777" w:rsidR="00B47EC2" w:rsidRPr="00647A1B" w:rsidRDefault="00B47EC2" w:rsidP="00647A1B">
      <w:pPr>
        <w:spacing w:before="0" w:after="0" w:line="240" w:lineRule="auto"/>
        <w:rPr>
          <w:rFonts w:cstheme="minorHAnsi"/>
          <w:sz w:val="24"/>
          <w:szCs w:val="24"/>
        </w:rPr>
      </w:pPr>
    </w:p>
    <w:p w14:paraId="1DDC6A59" w14:textId="51797F09" w:rsidR="00B47EC2" w:rsidRPr="00647A1B" w:rsidRDefault="00B47EC2" w:rsidP="00647A1B">
      <w:pPr>
        <w:pStyle w:val="Heading1"/>
        <w:rPr>
          <w:rFonts w:eastAsia="Times New Roman" w:cstheme="minorHAnsi"/>
          <w:sz w:val="24"/>
          <w:szCs w:val="24"/>
        </w:rPr>
      </w:pPr>
      <w:bookmarkStart w:id="3" w:name="_Hlk532368029"/>
      <w:r w:rsidRPr="00647A1B">
        <w:rPr>
          <w:rFonts w:cstheme="minorHAnsi"/>
          <w:b/>
          <w:sz w:val="24"/>
          <w:szCs w:val="24"/>
        </w:rPr>
        <w:t>other Equipment:</w:t>
      </w:r>
    </w:p>
    <w:bookmarkEnd w:id="3"/>
    <w:p w14:paraId="17738294" w14:textId="77777777" w:rsidR="00647A1B" w:rsidRPr="00647A1B" w:rsidRDefault="00647A1B" w:rsidP="00207B92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Wedges</w:t>
      </w:r>
    </w:p>
    <w:p w14:paraId="45652176" w14:textId="77777777" w:rsidR="00647A1B" w:rsidRPr="00647A1B" w:rsidRDefault="00647A1B" w:rsidP="00647A1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Shims</w:t>
      </w:r>
    </w:p>
    <w:p w14:paraId="676CE2B7" w14:textId="7A2410E3" w:rsidR="00B47EC2" w:rsidRPr="00647A1B" w:rsidRDefault="00647A1B" w:rsidP="00647A1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Additional Cribbing</w:t>
      </w:r>
    </w:p>
    <w:p w14:paraId="43179B39" w14:textId="4670F3AE" w:rsidR="00B47EC2" w:rsidRPr="00647A1B" w:rsidRDefault="00B47EC2" w:rsidP="00647A1B">
      <w:pPr>
        <w:pStyle w:val="Heading1"/>
        <w:rPr>
          <w:rFonts w:eastAsia="Times New Roman" w:cstheme="minorHAnsi"/>
          <w:sz w:val="24"/>
          <w:szCs w:val="24"/>
        </w:rPr>
      </w:pPr>
      <w:bookmarkStart w:id="4" w:name="_Hlk532368152"/>
      <w:r w:rsidRPr="00647A1B">
        <w:rPr>
          <w:rFonts w:cstheme="minorHAnsi"/>
          <w:b/>
          <w:sz w:val="24"/>
          <w:szCs w:val="24"/>
        </w:rPr>
        <w:t>operations:</w:t>
      </w:r>
    </w:p>
    <w:bookmarkEnd w:id="4"/>
    <w:p w14:paraId="15250FB3" w14:textId="77777777" w:rsidR="00647A1B" w:rsidRPr="00647A1B" w:rsidRDefault="00647A1B" w:rsidP="00207B92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Place Chocks in desired locations under the vehicle.</w:t>
      </w:r>
    </w:p>
    <w:p w14:paraId="49D7F502" w14:textId="77777777" w:rsidR="00647A1B" w:rsidRPr="00647A1B" w:rsidRDefault="00647A1B" w:rsidP="00647A1B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Shims can be used to fill gaps and create a tighter fit</w:t>
      </w:r>
    </w:p>
    <w:p w14:paraId="7CDF234B" w14:textId="77777777" w:rsidR="00647A1B" w:rsidRPr="00647A1B" w:rsidRDefault="00647A1B" w:rsidP="00647A1B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The vehicle can be lifted slightly to create a tighter fit as well</w:t>
      </w:r>
    </w:p>
    <w:p w14:paraId="569D6F20" w14:textId="5AAA3A11" w:rsidR="00B47EC2" w:rsidRPr="00647A1B" w:rsidRDefault="00B47EC2" w:rsidP="00647A1B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0FA99802" w:rsidR="00B47EC2" w:rsidRPr="00647A1B" w:rsidRDefault="00B47EC2" w:rsidP="00647A1B">
      <w:pPr>
        <w:pStyle w:val="Heading1"/>
        <w:tabs>
          <w:tab w:val="left" w:pos="360"/>
        </w:tabs>
        <w:ind w:left="360" w:hanging="360"/>
        <w:rPr>
          <w:rFonts w:eastAsia="Times New Roman" w:cstheme="minorHAnsi"/>
          <w:sz w:val="24"/>
          <w:szCs w:val="24"/>
        </w:rPr>
      </w:pPr>
      <w:r w:rsidRPr="00647A1B">
        <w:rPr>
          <w:rFonts w:cstheme="minorHAnsi"/>
          <w:b/>
          <w:sz w:val="24"/>
          <w:szCs w:val="24"/>
        </w:rPr>
        <w:t>maintenance:</w:t>
      </w:r>
    </w:p>
    <w:p w14:paraId="205FDEB9" w14:textId="77777777" w:rsidR="00647A1B" w:rsidRPr="00647A1B" w:rsidRDefault="00647A1B" w:rsidP="00207B92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Remove dirt and debris by wiping down</w:t>
      </w:r>
    </w:p>
    <w:p w14:paraId="18F013CF" w14:textId="73AFDACD" w:rsidR="00647A1B" w:rsidRPr="00647A1B" w:rsidRDefault="00647A1B" w:rsidP="00647A1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If necessary clean with soap and water</w:t>
      </w:r>
    </w:p>
    <w:p w14:paraId="7809FF6A" w14:textId="7C889E4A" w:rsidR="002126E8" w:rsidRPr="00647A1B" w:rsidRDefault="00647A1B" w:rsidP="00647A1B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47A1B">
        <w:rPr>
          <w:rFonts w:eastAsia="Times New Roman" w:cstheme="minorHAnsi"/>
          <w:sz w:val="24"/>
          <w:szCs w:val="24"/>
        </w:rPr>
        <w:t>Inspect for cracks, wear and material breakdown</w:t>
      </w:r>
    </w:p>
    <w:p w14:paraId="1D070EA1" w14:textId="547F859F" w:rsidR="002126E8" w:rsidRDefault="002126E8" w:rsidP="008B3853">
      <w:pPr>
        <w:jc w:val="center"/>
        <w:rPr>
          <w:sz w:val="24"/>
          <w:szCs w:val="24"/>
        </w:rPr>
      </w:pPr>
    </w:p>
    <w:p w14:paraId="63DAF6D6" w14:textId="52384966" w:rsidR="002126E8" w:rsidRDefault="002126E8" w:rsidP="008B3853">
      <w:pPr>
        <w:jc w:val="center"/>
        <w:rPr>
          <w:sz w:val="24"/>
          <w:szCs w:val="24"/>
        </w:rPr>
      </w:pPr>
    </w:p>
    <w:p w14:paraId="4071ED2F" w14:textId="0B7FBE2D" w:rsidR="002126E8" w:rsidRDefault="002126E8" w:rsidP="008B3853">
      <w:pPr>
        <w:jc w:val="center"/>
        <w:rPr>
          <w:sz w:val="24"/>
          <w:szCs w:val="24"/>
        </w:rPr>
      </w:pPr>
    </w:p>
    <w:p w14:paraId="6FE9D1F1" w14:textId="3B10ABDE" w:rsidR="002126E8" w:rsidRDefault="00207B92" w:rsidP="00207B92">
      <w:pPr>
        <w:tabs>
          <w:tab w:val="left" w:pos="4530"/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F83978" w14:textId="3DC17501" w:rsidR="002126E8" w:rsidRDefault="002126E8" w:rsidP="008B3853">
      <w:pPr>
        <w:jc w:val="center"/>
        <w:rPr>
          <w:sz w:val="24"/>
          <w:szCs w:val="24"/>
        </w:rPr>
      </w:pPr>
    </w:p>
    <w:p w14:paraId="1BD26B71" w14:textId="77777777" w:rsidR="002126E8" w:rsidRPr="008B3853" w:rsidRDefault="002126E8" w:rsidP="00207B92">
      <w:pPr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76F3" w14:textId="77777777" w:rsidR="00C77F1D" w:rsidRDefault="00C77F1D" w:rsidP="004B77FD">
      <w:pPr>
        <w:spacing w:after="0" w:line="240" w:lineRule="auto"/>
      </w:pPr>
      <w:r>
        <w:separator/>
      </w:r>
    </w:p>
  </w:endnote>
  <w:endnote w:type="continuationSeparator" w:id="0">
    <w:p w14:paraId="62CDB2D8" w14:textId="77777777" w:rsidR="00C77F1D" w:rsidRDefault="00C77F1D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3CF0" w14:textId="77777777" w:rsidR="00C77F1D" w:rsidRDefault="00C77F1D" w:rsidP="004B77FD">
      <w:pPr>
        <w:spacing w:after="0" w:line="240" w:lineRule="auto"/>
      </w:pPr>
      <w:r>
        <w:separator/>
      </w:r>
    </w:p>
  </w:footnote>
  <w:footnote w:type="continuationSeparator" w:id="0">
    <w:p w14:paraId="32187003" w14:textId="77777777" w:rsidR="00C77F1D" w:rsidRDefault="00C77F1D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EA0466E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647A1B">
            <w:rPr>
              <w:rFonts w:ascii="Times New Roman" w:hAnsi="Times New Roman" w:cs="Times New Roman"/>
              <w:smallCaps/>
              <w:sz w:val="28"/>
              <w:szCs w:val="28"/>
            </w:rPr>
            <w:t>Dura Cribbing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4055820"/>
    <w:multiLevelType w:val="hybridMultilevel"/>
    <w:tmpl w:val="3144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B50C3"/>
    <w:multiLevelType w:val="hybridMultilevel"/>
    <w:tmpl w:val="270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92285"/>
    <w:multiLevelType w:val="hybridMultilevel"/>
    <w:tmpl w:val="E62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2BA1743"/>
    <w:multiLevelType w:val="hybridMultilevel"/>
    <w:tmpl w:val="1F8A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07B92"/>
    <w:rsid w:val="002126E8"/>
    <w:rsid w:val="002C1A8D"/>
    <w:rsid w:val="002F05C5"/>
    <w:rsid w:val="003D1674"/>
    <w:rsid w:val="0044503D"/>
    <w:rsid w:val="00487641"/>
    <w:rsid w:val="004B77FD"/>
    <w:rsid w:val="00647A1B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0967"/>
    <w:rsid w:val="00B47EC2"/>
    <w:rsid w:val="00C77F1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9D0C-EBB7-47BC-BA24-850BDE85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2018-12-15T00:56:00Z</dcterms:created>
  <dcterms:modified xsi:type="dcterms:W3CDTF">2018-12-15T21:31:00Z</dcterms:modified>
</cp:coreProperties>
</file>